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503" w:rsidRDefault="006800A0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-377190</wp:posOffset>
            </wp:positionV>
            <wp:extent cx="1637665" cy="2025650"/>
            <wp:effectExtent l="0" t="0" r="0" b="0"/>
            <wp:wrapSquare wrapText="bothSides"/>
            <wp:docPr id="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503" w:rsidRDefault="00742503"/>
    <w:p w:rsidR="00742503" w:rsidRDefault="00742503"/>
    <w:p w:rsidR="00742503" w:rsidRDefault="00742503"/>
    <w:p w:rsidR="00742503" w:rsidRDefault="00742503"/>
    <w:p w:rsidR="00742503" w:rsidRDefault="00742503"/>
    <w:p w:rsidR="00742503" w:rsidRDefault="00742503"/>
    <w:p w:rsidR="00426994" w:rsidRDefault="00426994" w:rsidP="00426994">
      <w:pPr>
        <w:rPr>
          <w:rFonts w:ascii="Arial" w:hAnsi="Arial"/>
          <w:b/>
          <w:bCs/>
          <w:smallCaps/>
          <w:sz w:val="16"/>
        </w:rPr>
      </w:pPr>
    </w:p>
    <w:p w:rsidR="00742503" w:rsidRDefault="00742503" w:rsidP="00426994">
      <w:pPr>
        <w:rPr>
          <w:rFonts w:ascii="Arial" w:hAnsi="Arial"/>
          <w:b/>
          <w:bCs/>
          <w:smallCaps/>
          <w:sz w:val="16"/>
        </w:rPr>
      </w:pPr>
    </w:p>
    <w:p w:rsidR="00742503" w:rsidRDefault="00742503" w:rsidP="00426994">
      <w:pPr>
        <w:rPr>
          <w:rFonts w:ascii="Arial" w:hAnsi="Arial"/>
          <w:b/>
          <w:bCs/>
          <w:smallCaps/>
          <w:sz w:val="16"/>
        </w:rPr>
      </w:pPr>
    </w:p>
    <w:p w:rsidR="00742503" w:rsidRDefault="00742503" w:rsidP="00426994">
      <w:pPr>
        <w:rPr>
          <w:rFonts w:ascii="Arial" w:hAnsi="Arial"/>
          <w:b/>
          <w:bCs/>
          <w:smallCaps/>
          <w:sz w:val="16"/>
        </w:rPr>
      </w:pPr>
    </w:p>
    <w:p w:rsidR="00742503" w:rsidRDefault="00742503" w:rsidP="00426994">
      <w:pPr>
        <w:rPr>
          <w:rFonts w:ascii="Arial" w:hAnsi="Arial"/>
          <w:b/>
          <w:bCs/>
          <w:smallCaps/>
          <w:sz w:val="16"/>
        </w:rPr>
      </w:pPr>
    </w:p>
    <w:p w:rsidR="00742503" w:rsidRDefault="00742503" w:rsidP="00742503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80271D">
        <w:rPr>
          <w:rFonts w:ascii="Arial" w:hAnsi="Arial" w:cs="Arial"/>
          <w:b/>
          <w:bCs/>
          <w:i/>
          <w:sz w:val="20"/>
          <w:szCs w:val="20"/>
        </w:rPr>
        <w:t xml:space="preserve">Administration </w:t>
      </w:r>
      <w:proofErr w:type="spellStart"/>
      <w:r w:rsidRPr="0080271D">
        <w:rPr>
          <w:rFonts w:ascii="Arial" w:hAnsi="Arial" w:cs="Arial"/>
          <w:b/>
          <w:bCs/>
          <w:i/>
          <w:sz w:val="20"/>
          <w:szCs w:val="20"/>
        </w:rPr>
        <w:t>handi</w:t>
      </w:r>
      <w:proofErr w:type="spellEnd"/>
      <w:r w:rsidRPr="0080271D">
        <w:rPr>
          <w:rFonts w:ascii="Arial" w:hAnsi="Arial" w:cs="Arial"/>
          <w:b/>
          <w:bCs/>
          <w:i/>
          <w:sz w:val="20"/>
          <w:szCs w:val="20"/>
        </w:rPr>
        <w:t>-accueillante et attachée à la mixité et à la diversité </w:t>
      </w:r>
    </w:p>
    <w:p w:rsidR="00742503" w:rsidRDefault="00742503" w:rsidP="00742503">
      <w:pPr>
        <w:jc w:val="center"/>
        <w:rPr>
          <w:rFonts w:ascii="Arial" w:hAnsi="Arial"/>
          <w:b/>
          <w:bCs/>
          <w:smallCaps/>
          <w:sz w:val="36"/>
        </w:rPr>
      </w:pPr>
    </w:p>
    <w:p w:rsidR="00742503" w:rsidRDefault="00742503" w:rsidP="00742503">
      <w:pPr>
        <w:jc w:val="center"/>
        <w:rPr>
          <w:rFonts w:ascii="Arial" w:hAnsi="Arial"/>
          <w:b/>
          <w:bCs/>
          <w:smallCaps/>
          <w:sz w:val="36"/>
        </w:rPr>
      </w:pPr>
      <w:r>
        <w:rPr>
          <w:rFonts w:ascii="Arial" w:hAnsi="Arial"/>
          <w:b/>
          <w:bCs/>
          <w:smallCaps/>
          <w:sz w:val="36"/>
        </w:rPr>
        <w:t>Fiche de poste</w:t>
      </w:r>
    </w:p>
    <w:p w:rsidR="00427759" w:rsidRDefault="00427759" w:rsidP="00742503">
      <w:pPr>
        <w:jc w:val="center"/>
        <w:rPr>
          <w:rFonts w:ascii="Arial" w:hAnsi="Arial"/>
          <w:b/>
          <w:bCs/>
          <w:smallCaps/>
          <w:sz w:val="36"/>
        </w:rPr>
      </w:pPr>
    </w:p>
    <w:p w:rsidR="001273DE" w:rsidRPr="00427759" w:rsidRDefault="001273DE" w:rsidP="001273DE">
      <w:pPr>
        <w:jc w:val="center"/>
        <w:rPr>
          <w:rFonts w:ascii="Arial" w:hAnsi="Arial" w:cs="Arial"/>
          <w:b/>
          <w:caps/>
          <w:szCs w:val="20"/>
        </w:rPr>
      </w:pPr>
      <w:r w:rsidRPr="00427759">
        <w:rPr>
          <w:rFonts w:ascii="Arial" w:hAnsi="Arial" w:cs="Arial"/>
          <w:b/>
          <w:caps/>
          <w:szCs w:val="20"/>
        </w:rPr>
        <w:t xml:space="preserve">ChEF(FE) de </w:t>
      </w:r>
      <w:r w:rsidRPr="00D22EEC">
        <w:rPr>
          <w:rFonts w:ascii="Arial" w:hAnsi="Arial" w:cs="Arial"/>
          <w:b/>
          <w:caps/>
          <w:szCs w:val="20"/>
        </w:rPr>
        <w:t xml:space="preserve">PROJET </w:t>
      </w:r>
      <w:r w:rsidR="00435DE0">
        <w:rPr>
          <w:rFonts w:ascii="Arial" w:hAnsi="Arial" w:cs="Arial"/>
          <w:b/>
          <w:caps/>
          <w:szCs w:val="20"/>
        </w:rPr>
        <w:t xml:space="preserve">Adjoint </w:t>
      </w:r>
      <w:r w:rsidR="00427759" w:rsidRPr="00D22EEC">
        <w:rPr>
          <w:rFonts w:ascii="Arial" w:hAnsi="Arial" w:cs="Arial"/>
          <w:b/>
          <w:caps/>
          <w:szCs w:val="20"/>
        </w:rPr>
        <w:t>service national universel (</w:t>
      </w:r>
      <w:r w:rsidRPr="00D22EEC">
        <w:rPr>
          <w:rFonts w:ascii="Arial" w:hAnsi="Arial" w:cs="Arial"/>
          <w:b/>
          <w:caps/>
          <w:szCs w:val="20"/>
        </w:rPr>
        <w:t>SNU</w:t>
      </w:r>
      <w:r w:rsidR="00427759" w:rsidRPr="00D22EEC">
        <w:rPr>
          <w:rFonts w:ascii="Arial" w:hAnsi="Arial" w:cs="Arial"/>
          <w:b/>
          <w:caps/>
          <w:szCs w:val="20"/>
        </w:rPr>
        <w:t xml:space="preserve">)  </w:t>
      </w:r>
    </w:p>
    <w:p w:rsidR="00742503" w:rsidRDefault="00742503" w:rsidP="00742503">
      <w:pPr>
        <w:jc w:val="center"/>
        <w:rPr>
          <w:rFonts w:ascii="Arial" w:hAnsi="Arial"/>
          <w:i/>
          <w:iCs/>
          <w:sz w:val="16"/>
        </w:rPr>
      </w:pPr>
    </w:p>
    <w:p w:rsidR="001273DE" w:rsidRDefault="001273DE" w:rsidP="00742503">
      <w:pPr>
        <w:jc w:val="center"/>
        <w:rPr>
          <w:rFonts w:ascii="Arial" w:hAnsi="Arial"/>
          <w:b/>
          <w:bCs/>
          <w:smallCaps/>
          <w:sz w:val="16"/>
        </w:rPr>
      </w:pPr>
    </w:p>
    <w:p w:rsidR="00742503" w:rsidRDefault="00742503" w:rsidP="00426994">
      <w:pPr>
        <w:rPr>
          <w:rFonts w:ascii="Arial" w:hAnsi="Arial"/>
          <w:b/>
          <w:bCs/>
          <w:smallCaps/>
          <w:sz w:val="16"/>
        </w:rPr>
      </w:pPr>
    </w:p>
    <w:tbl>
      <w:tblPr>
        <w:tblW w:w="10690" w:type="dxa"/>
        <w:tblBorders>
          <w:bottom w:val="single" w:sz="4" w:space="0" w:color="auto"/>
        </w:tblBorders>
        <w:shd w:val="clear" w:color="auto" w:fill="E6E6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0"/>
      </w:tblGrid>
      <w:tr w:rsidR="00855FBE" w:rsidRPr="00855FBE">
        <w:tc>
          <w:tcPr>
            <w:tcW w:w="10690" w:type="dxa"/>
          </w:tcPr>
          <w:p w:rsidR="00426994" w:rsidRPr="00BA1B61" w:rsidRDefault="00426994" w:rsidP="00426994">
            <w:pPr>
              <w:spacing w:after="60"/>
              <w:rPr>
                <w:rFonts w:ascii="Arial" w:hAnsi="Arial"/>
                <w:b/>
                <w:bCs/>
                <w:smallCaps/>
                <w:szCs w:val="12"/>
              </w:rPr>
            </w:pPr>
          </w:p>
        </w:tc>
      </w:tr>
    </w:tbl>
    <w:p w:rsidR="00426994" w:rsidRDefault="00426994" w:rsidP="00742503">
      <w:pPr>
        <w:spacing w:before="80"/>
        <w:rPr>
          <w:rFonts w:ascii="Arial" w:hAnsi="Arial"/>
          <w:b/>
          <w:bCs/>
          <w:smallCaps/>
          <w:sz w:val="16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130"/>
        <w:gridCol w:w="5580"/>
      </w:tblGrid>
      <w:tr w:rsidR="00426994">
        <w:trPr>
          <w:trHeight w:val="320"/>
        </w:trPr>
        <w:tc>
          <w:tcPr>
            <w:tcW w:w="10690" w:type="dxa"/>
            <w:gridSpan w:val="3"/>
            <w:tcBorders>
              <w:top w:val="single" w:sz="18" w:space="0" w:color="FFFFFF"/>
              <w:left w:val="single" w:sz="4" w:space="0" w:color="999999"/>
              <w:bottom w:val="single" w:sz="18" w:space="0" w:color="FFFFFF"/>
              <w:right w:val="single" w:sz="4" w:space="0" w:color="999999"/>
            </w:tcBorders>
            <w:shd w:val="clear" w:color="auto" w:fill="D9D9D9"/>
          </w:tcPr>
          <w:p w:rsidR="00426994" w:rsidRDefault="00426994" w:rsidP="00486C27">
            <w:pPr>
              <w:spacing w:before="60"/>
              <w:rPr>
                <w:rFonts w:ascii="Arial" w:hAnsi="Arial" w:cs="Arial"/>
                <w:smallCaps/>
                <w:sz w:val="2"/>
                <w:szCs w:val="12"/>
              </w:rPr>
            </w:pPr>
            <w:r>
              <w:rPr>
                <w:rFonts w:ascii="Arial" w:hAnsi="Arial"/>
                <w:b/>
                <w:bCs/>
                <w:smallCaps/>
                <w:sz w:val="20"/>
                <w:szCs w:val="20"/>
              </w:rPr>
              <w:t xml:space="preserve">Direction ou service :  </w:t>
            </w:r>
            <w:r w:rsidR="00427759">
              <w:rPr>
                <w:rFonts w:ascii="Arial" w:hAnsi="Arial" w:cs="Arial"/>
              </w:rPr>
              <w:t>direction des services départementaux de l’éducation nationale (DSDEN)</w:t>
            </w:r>
            <w:r w:rsidR="00435DE0">
              <w:rPr>
                <w:rFonts w:ascii="Arial" w:hAnsi="Arial" w:cs="Arial"/>
              </w:rPr>
              <w:t xml:space="preserve"> de TARN et GARONNE</w:t>
            </w:r>
          </w:p>
        </w:tc>
      </w:tr>
      <w:tr w:rsidR="00426994">
        <w:trPr>
          <w:trHeight w:val="320"/>
        </w:trPr>
        <w:tc>
          <w:tcPr>
            <w:tcW w:w="10690" w:type="dxa"/>
            <w:gridSpan w:val="3"/>
            <w:tcBorders>
              <w:top w:val="single" w:sz="18" w:space="0" w:color="FFFFFF"/>
              <w:left w:val="single" w:sz="4" w:space="0" w:color="999999"/>
              <w:bottom w:val="single" w:sz="18" w:space="0" w:color="FFFFFF"/>
              <w:right w:val="single" w:sz="4" w:space="0" w:color="999999"/>
            </w:tcBorders>
            <w:shd w:val="clear" w:color="auto" w:fill="D9D9D9"/>
          </w:tcPr>
          <w:p w:rsidR="00426994" w:rsidRDefault="000A237D" w:rsidP="00426994">
            <w:pPr>
              <w:spacing w:before="60"/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</w:pPr>
            <w:r w:rsidRPr="000A237D"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  <w:t>Catégorie A</w:t>
            </w:r>
            <w:r w:rsidRPr="000A237D">
              <w:rPr>
                <w:rFonts w:ascii="Arial" w:hAnsi="Arial" w:cs="Arial"/>
                <w:sz w:val="20"/>
                <w:szCs w:val="22"/>
              </w:rPr>
              <w:t xml:space="preserve"> et  A</w:t>
            </w:r>
            <w:r w:rsidR="00435DE0">
              <w:rPr>
                <w:rFonts w:ascii="Arial" w:hAnsi="Arial" w:cs="Arial"/>
                <w:sz w:val="20"/>
                <w:szCs w:val="22"/>
              </w:rPr>
              <w:t xml:space="preserve"> +</w:t>
            </w:r>
            <w:r w:rsidR="00426994" w:rsidRPr="000A237D">
              <w:rPr>
                <w:rFonts w:ascii="Arial" w:hAnsi="Arial" w:cs="Arial"/>
                <w:sz w:val="20"/>
                <w:szCs w:val="22"/>
              </w:rPr>
              <w:t xml:space="preserve">       </w:t>
            </w:r>
            <w:r w:rsidR="00427759" w:rsidRPr="000A237D">
              <w:rPr>
                <w:rFonts w:ascii="Arial" w:hAnsi="Arial" w:cs="Arial"/>
                <w:sz w:val="20"/>
                <w:szCs w:val="22"/>
              </w:rPr>
              <w:t xml:space="preserve">     </w:t>
            </w:r>
            <w:r w:rsidR="00426994" w:rsidRPr="000A237D">
              <w:rPr>
                <w:rFonts w:ascii="Arial" w:hAnsi="Arial" w:cs="Arial"/>
                <w:sz w:val="20"/>
                <w:szCs w:val="22"/>
              </w:rPr>
              <w:t xml:space="preserve">    </w:t>
            </w:r>
            <w:r w:rsidR="00426994" w:rsidRPr="006C227A">
              <w:rPr>
                <w:rFonts w:ascii="Arial" w:hAnsi="Arial" w:cs="Arial"/>
                <w:b/>
                <w:smallCaps/>
                <w:sz w:val="20"/>
                <w:szCs w:val="22"/>
              </w:rPr>
              <w:t>Points NBI</w:t>
            </w:r>
            <w:r w:rsidR="00426994">
              <w:rPr>
                <w:rFonts w:ascii="Arial" w:hAnsi="Arial" w:cs="Arial"/>
                <w:sz w:val="20"/>
                <w:szCs w:val="22"/>
              </w:rPr>
              <w:t xml:space="preserve"> : </w:t>
            </w:r>
            <w:r w:rsidR="00426994">
              <w:rPr>
                <w:rFonts w:ascii="Arial" w:hAnsi="Arial" w:cs="Arial"/>
                <w:sz w:val="18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 Aide au pilotage et amélioration performance"/>
                    <w:listEntry w:val=" Développement économique"/>
                    <w:listEntry w:val=" Gestion publique, budgétaire et financière"/>
                    <w:listEntry w:val=" Contrôle"/>
                    <w:listEntry w:val=" Réglementation et affaires juridiques"/>
                    <w:listEntry w:val=" Achat public"/>
                    <w:listEntry w:val=" Service à l'usager"/>
                    <w:listEntry w:val=" Administration générale"/>
                    <w:listEntry w:val=" Logistique"/>
                    <w:listEntry w:val=" Ressources humaines"/>
                    <w:listEntry w:val=" Systèmes d'information"/>
                    <w:listEntry w:val=" Communication"/>
                  </w:ddList>
                </w:ffData>
              </w:fldChar>
            </w:r>
            <w:r w:rsidR="00426994">
              <w:rPr>
                <w:rFonts w:ascii="Arial" w:hAnsi="Arial" w:cs="Arial"/>
                <w:sz w:val="18"/>
                <w:szCs w:val="22"/>
                <w:shd w:val="clear" w:color="auto" w:fill="FFFFFF"/>
              </w:rPr>
              <w:instrText xml:space="preserve"> FORMDROPDOWN </w:instrText>
            </w:r>
            <w:r w:rsidR="0029347B">
              <w:rPr>
                <w:rFonts w:ascii="Arial" w:hAnsi="Arial" w:cs="Arial"/>
                <w:sz w:val="18"/>
                <w:szCs w:val="22"/>
                <w:shd w:val="clear" w:color="auto" w:fill="FFFFFF"/>
              </w:rPr>
            </w:r>
            <w:r w:rsidR="0029347B">
              <w:rPr>
                <w:rFonts w:ascii="Arial" w:hAnsi="Arial" w:cs="Arial"/>
                <w:sz w:val="18"/>
                <w:szCs w:val="22"/>
                <w:shd w:val="clear" w:color="auto" w:fill="FFFFFF"/>
              </w:rPr>
              <w:fldChar w:fldCharType="separate"/>
            </w:r>
            <w:r w:rsidR="00426994">
              <w:rPr>
                <w:rFonts w:ascii="Arial" w:hAnsi="Arial" w:cs="Arial"/>
                <w:sz w:val="18"/>
                <w:szCs w:val="22"/>
                <w:shd w:val="clear" w:color="auto" w:fill="FFFFFF"/>
              </w:rPr>
              <w:fldChar w:fldCharType="end"/>
            </w:r>
          </w:p>
          <w:p w:rsidR="00426994" w:rsidRDefault="00426994" w:rsidP="00426994">
            <w:pPr>
              <w:spacing w:before="60"/>
              <w:rPr>
                <w:rFonts w:ascii="Arial" w:hAnsi="Arial" w:cs="Arial"/>
                <w:smallCaps/>
                <w:sz w:val="2"/>
                <w:szCs w:val="12"/>
              </w:rPr>
            </w:pPr>
          </w:p>
        </w:tc>
      </w:tr>
      <w:tr w:rsidR="00925A7C" w:rsidTr="00742503">
        <w:trPr>
          <w:cantSplit/>
          <w:trHeight w:val="604"/>
        </w:trPr>
        <w:tc>
          <w:tcPr>
            <w:tcW w:w="5110" w:type="dxa"/>
            <w:gridSpan w:val="2"/>
            <w:tcBorders>
              <w:top w:val="single" w:sz="18" w:space="0" w:color="FFFFFF"/>
              <w:left w:val="single" w:sz="4" w:space="0" w:color="999999"/>
              <w:bottom w:val="single" w:sz="18" w:space="0" w:color="FFFFFF"/>
              <w:right w:val="single" w:sz="4" w:space="0" w:color="999999"/>
            </w:tcBorders>
            <w:shd w:val="clear" w:color="auto" w:fill="D9D9D9"/>
          </w:tcPr>
          <w:p w:rsidR="00925A7C" w:rsidRDefault="00925A7C" w:rsidP="00497DD8">
            <w:pPr>
              <w:spacing w:before="40"/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  <w:t xml:space="preserve">Famille(s) professionnelle(s) </w:t>
            </w:r>
            <w:proofErr w:type="spellStart"/>
            <w:r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  <w:t>reme</w:t>
            </w:r>
            <w:proofErr w:type="spellEnd"/>
          </w:p>
          <w:p w:rsidR="00925A7C" w:rsidRDefault="00925A7C" w:rsidP="00497DD8">
            <w:pPr>
              <w:spacing w:before="40"/>
              <w:rPr>
                <w:rFonts w:ascii="Arial" w:hAnsi="Arial" w:cs="Arial"/>
                <w:sz w:val="2"/>
                <w:szCs w:val="22"/>
              </w:rPr>
            </w:pPr>
          </w:p>
          <w:p w:rsidR="00925A7C" w:rsidRDefault="00427759" w:rsidP="00497DD8">
            <w:pPr>
              <w:spacing w:before="40"/>
              <w:rPr>
                <w:rFonts w:ascii="Arial" w:hAnsi="Arial" w:cs="Arial"/>
                <w:b/>
                <w:bCs/>
                <w:smallCaps/>
                <w:sz w:val="4"/>
                <w:szCs w:val="12"/>
              </w:rPr>
            </w:pPr>
            <w:r w:rsidRPr="00994E67">
              <w:rPr>
                <w:rFonts w:ascii="Arial" w:hAnsi="Arial" w:cs="Arial"/>
                <w:bCs/>
                <w:smallCaps/>
                <w:sz w:val="20"/>
                <w:szCs w:val="20"/>
              </w:rPr>
              <w:t>Management, pilotage et contrôle</w:t>
            </w:r>
          </w:p>
        </w:tc>
        <w:tc>
          <w:tcPr>
            <w:tcW w:w="5580" w:type="dxa"/>
            <w:tcBorders>
              <w:top w:val="single" w:sz="18" w:space="0" w:color="FFFFFF"/>
              <w:left w:val="single" w:sz="4" w:space="0" w:color="999999"/>
              <w:bottom w:val="single" w:sz="18" w:space="0" w:color="FFFFFF"/>
              <w:right w:val="single" w:sz="4" w:space="0" w:color="999999"/>
            </w:tcBorders>
            <w:shd w:val="clear" w:color="auto" w:fill="D9D9D9"/>
          </w:tcPr>
          <w:p w:rsidR="00925A7C" w:rsidRPr="00817A6A" w:rsidRDefault="00925A7C" w:rsidP="00497DD8">
            <w:pPr>
              <w:spacing w:before="6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proofErr w:type="gramStart"/>
            <w:r w:rsidRPr="00817A6A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Domaine  fonctionnel</w:t>
            </w:r>
            <w:proofErr w:type="gramEnd"/>
            <w:r w:rsidRPr="00817A6A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r</w:t>
            </w:r>
            <w:r w:rsidR="00855FBE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mfp</w:t>
            </w:r>
            <w:proofErr w:type="spellEnd"/>
          </w:p>
          <w:p w:rsidR="00925A7C" w:rsidRDefault="00925A7C" w:rsidP="00497DD8">
            <w:pPr>
              <w:spacing w:before="60"/>
              <w:rPr>
                <w:rFonts w:ascii="Arial" w:hAnsi="Arial" w:cs="Arial"/>
                <w:b/>
                <w:bCs/>
                <w:smallCaps/>
                <w:sz w:val="2"/>
                <w:szCs w:val="12"/>
              </w:rPr>
            </w:pPr>
          </w:p>
          <w:p w:rsidR="00925A7C" w:rsidRDefault="00427759" w:rsidP="00427759">
            <w:pPr>
              <w:spacing w:before="40"/>
              <w:rPr>
                <w:rFonts w:ascii="Arial" w:hAnsi="Arial" w:cs="Arial"/>
                <w:b/>
                <w:bCs/>
                <w:smallCaps/>
                <w:sz w:val="18"/>
                <w:szCs w:val="12"/>
              </w:rPr>
            </w:pPr>
            <w:r w:rsidRPr="00D22EEC">
              <w:rPr>
                <w:rFonts w:ascii="Arial" w:hAnsi="Arial" w:cs="Arial"/>
                <w:bCs/>
                <w:smallCaps/>
                <w:sz w:val="20"/>
                <w:szCs w:val="20"/>
              </w:rPr>
              <w:t>organisation, contrôle et évaluation</w:t>
            </w:r>
          </w:p>
        </w:tc>
      </w:tr>
      <w:tr w:rsidR="00925A7C" w:rsidTr="00742503">
        <w:trPr>
          <w:cantSplit/>
          <w:trHeight w:val="655"/>
        </w:trPr>
        <w:tc>
          <w:tcPr>
            <w:tcW w:w="5110" w:type="dxa"/>
            <w:gridSpan w:val="2"/>
            <w:tcBorders>
              <w:top w:val="single" w:sz="18" w:space="0" w:color="FFFFFF"/>
              <w:left w:val="single" w:sz="4" w:space="0" w:color="999999"/>
              <w:bottom w:val="single" w:sz="18" w:space="0" w:color="FFFFFF"/>
              <w:right w:val="single" w:sz="4" w:space="0" w:color="999999"/>
            </w:tcBorders>
            <w:shd w:val="clear" w:color="auto" w:fill="D9D9D9"/>
          </w:tcPr>
          <w:p w:rsidR="00925A7C" w:rsidRDefault="00925A7C" w:rsidP="00497DD8">
            <w:pPr>
              <w:spacing w:before="40"/>
              <w:rPr>
                <w:rFonts w:ascii="Arial" w:hAnsi="Arial" w:cs="Arial"/>
                <w:b/>
                <w:bCs/>
                <w:smallCaps/>
                <w:sz w:val="22"/>
                <w:szCs w:val="1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  <w:t xml:space="preserve">Intitulé de l’emploi type </w:t>
            </w:r>
            <w:proofErr w:type="spellStart"/>
            <w:r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  <w:t>reme</w:t>
            </w:r>
            <w:proofErr w:type="spellEnd"/>
            <w:r>
              <w:rPr>
                <w:rFonts w:ascii="Arial" w:hAnsi="Arial" w:cs="Arial"/>
                <w:b/>
                <w:bCs/>
                <w:smallCaps/>
                <w:sz w:val="22"/>
                <w:szCs w:val="12"/>
              </w:rPr>
              <w:t xml:space="preserve"> </w:t>
            </w:r>
          </w:p>
          <w:p w:rsidR="00925A7C" w:rsidRDefault="00925A7C" w:rsidP="00497DD8">
            <w:pPr>
              <w:spacing w:before="40"/>
              <w:rPr>
                <w:rFonts w:ascii="Arial" w:hAnsi="Arial" w:cs="Arial"/>
                <w:sz w:val="4"/>
                <w:szCs w:val="22"/>
                <w:shd w:val="clear" w:color="auto" w:fill="FFFFFF"/>
              </w:rPr>
            </w:pPr>
          </w:p>
          <w:p w:rsidR="0059128A" w:rsidRPr="00B260DA" w:rsidRDefault="00427759" w:rsidP="00497DD8">
            <w:pPr>
              <w:spacing w:before="40"/>
              <w:rPr>
                <w:rFonts w:ascii="Arial" w:hAnsi="Arial" w:cs="Arial"/>
                <w:sz w:val="18"/>
                <w:szCs w:val="22"/>
                <w:shd w:val="clear" w:color="auto" w:fill="FFFFFF"/>
              </w:rPr>
            </w:pPr>
            <w:r w:rsidRPr="00994E67">
              <w:rPr>
                <w:rFonts w:ascii="Arial" w:hAnsi="Arial" w:cs="Arial"/>
                <w:bCs/>
                <w:smallCaps/>
                <w:sz w:val="20"/>
                <w:szCs w:val="20"/>
              </w:rPr>
              <w:t>Responsable de projet (MPC10)</w:t>
            </w:r>
          </w:p>
        </w:tc>
        <w:tc>
          <w:tcPr>
            <w:tcW w:w="5580" w:type="dxa"/>
            <w:tcBorders>
              <w:top w:val="single" w:sz="18" w:space="0" w:color="FFFFFF"/>
              <w:left w:val="single" w:sz="4" w:space="0" w:color="999999"/>
              <w:bottom w:val="single" w:sz="18" w:space="0" w:color="FFFFFF"/>
              <w:right w:val="single" w:sz="4" w:space="0" w:color="999999"/>
            </w:tcBorders>
            <w:shd w:val="clear" w:color="auto" w:fill="D9D9D9"/>
          </w:tcPr>
          <w:p w:rsidR="00925A7C" w:rsidRPr="00D22EEC" w:rsidRDefault="00925A7C" w:rsidP="00497DD8">
            <w:pPr>
              <w:spacing w:before="40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D22EEC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emploi </w:t>
            </w:r>
            <w:proofErr w:type="spellStart"/>
            <w:r w:rsidRPr="00D22EEC">
              <w:rPr>
                <w:rFonts w:ascii="Arial" w:hAnsi="Arial" w:cs="Arial"/>
                <w:bCs/>
                <w:smallCaps/>
                <w:sz w:val="20"/>
                <w:szCs w:val="20"/>
              </w:rPr>
              <w:t>reference</w:t>
            </w:r>
            <w:proofErr w:type="spellEnd"/>
            <w:r w:rsidRPr="00D22EEC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</w:t>
            </w:r>
            <w:proofErr w:type="spellStart"/>
            <w:r w:rsidR="00855FBE" w:rsidRPr="00D22EEC">
              <w:rPr>
                <w:rFonts w:ascii="Arial" w:hAnsi="Arial" w:cs="Arial"/>
                <w:bCs/>
                <w:smallCaps/>
                <w:sz w:val="20"/>
                <w:szCs w:val="20"/>
              </w:rPr>
              <w:t>rmfp</w:t>
            </w:r>
            <w:proofErr w:type="spellEnd"/>
          </w:p>
          <w:p w:rsidR="00925A7C" w:rsidRPr="00D22EEC" w:rsidRDefault="00427759" w:rsidP="00486C27">
            <w:pPr>
              <w:spacing w:before="40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D22EEC">
              <w:rPr>
                <w:rFonts w:ascii="Arial" w:hAnsi="Arial" w:cs="Arial"/>
                <w:bCs/>
                <w:smallCaps/>
                <w:sz w:val="20"/>
                <w:szCs w:val="20"/>
              </w:rPr>
              <w:t>chargé / chargée de conduite des politiques publiques</w:t>
            </w:r>
          </w:p>
        </w:tc>
      </w:tr>
      <w:tr w:rsidR="00426994">
        <w:trPr>
          <w:trHeight w:val="852"/>
        </w:trPr>
        <w:tc>
          <w:tcPr>
            <w:tcW w:w="10690" w:type="dxa"/>
            <w:gridSpan w:val="3"/>
            <w:tcBorders>
              <w:top w:val="single" w:sz="18" w:space="0" w:color="FFFFFF"/>
              <w:left w:val="single" w:sz="4" w:space="0" w:color="999999"/>
              <w:bottom w:val="single" w:sz="18" w:space="0" w:color="FFFFFF"/>
              <w:right w:val="single" w:sz="4" w:space="0" w:color="999999"/>
            </w:tcBorders>
            <w:shd w:val="clear" w:color="auto" w:fill="D9D9D9"/>
          </w:tcPr>
          <w:p w:rsidR="00426994" w:rsidRDefault="00426994" w:rsidP="00426994">
            <w:pPr>
              <w:spacing w:before="40"/>
              <w:rPr>
                <w:rFonts w:ascii="Arial" w:hAnsi="Arial" w:cs="Arial"/>
                <w:i/>
                <w:iCs/>
                <w:sz w:val="16"/>
                <w:szCs w:val="12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  <w:t xml:space="preserve">Contexte du recrutement </w:t>
            </w:r>
          </w:p>
          <w:p w:rsidR="00426994" w:rsidRDefault="00426994" w:rsidP="00426994">
            <w:pPr>
              <w:spacing w:before="40"/>
              <w:rPr>
                <w:rFonts w:ascii="Arial" w:hAnsi="Arial" w:cs="Arial"/>
                <w:b/>
                <w:bCs/>
                <w:smallCaps/>
                <w:sz w:val="16"/>
                <w:szCs w:val="12"/>
              </w:rPr>
            </w:pPr>
          </w:p>
          <w:p w:rsidR="00426994" w:rsidRPr="004D4587" w:rsidRDefault="00426994" w:rsidP="0042116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4587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 </w:t>
            </w:r>
            <w:r w:rsidR="00421162">
              <w:rPr>
                <w:sz w:val="20"/>
                <w:szCs w:val="20"/>
                <w:shd w:val="clear" w:color="auto" w:fill="D9D9D9"/>
              </w:rPr>
              <w:t xml:space="preserve"> </w:t>
            </w:r>
            <w:r w:rsidR="00DD4938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938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instrText xml:space="preserve"> FORMCHECKBOX </w:instrText>
            </w:r>
            <w:r w:rsidR="0029347B">
              <w:rPr>
                <w:rFonts w:ascii="Arial Narrow" w:hAnsi="Arial Narrow"/>
                <w:sz w:val="20"/>
                <w:szCs w:val="22"/>
                <w:shd w:val="clear" w:color="auto" w:fill="D9D9D9"/>
              </w:rPr>
            </w:r>
            <w:r w:rsidR="0029347B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fldChar w:fldCharType="separate"/>
            </w:r>
            <w:r w:rsidR="00DD4938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fldChar w:fldCharType="end"/>
            </w:r>
            <w:r w:rsidR="00590EA4">
              <w:rPr>
                <w:rFonts w:ascii="Arial Narrow" w:hAnsi="Arial Narrow"/>
                <w:sz w:val="22"/>
                <w:szCs w:val="22"/>
                <w:shd w:val="clear" w:color="auto" w:fill="D9D9D9"/>
              </w:rPr>
              <w:t xml:space="preserve"> </w:t>
            </w:r>
            <w:r w:rsidRPr="004D4587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Poste vacant                             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       </w:t>
            </w:r>
            <w:r w:rsidR="00DD4938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938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instrText xml:space="preserve"> FORMCHECKBOX </w:instrText>
            </w:r>
            <w:r w:rsidR="0029347B">
              <w:rPr>
                <w:rFonts w:ascii="Arial Narrow" w:hAnsi="Arial Narrow"/>
                <w:sz w:val="20"/>
                <w:szCs w:val="22"/>
                <w:shd w:val="clear" w:color="auto" w:fill="D9D9D9"/>
              </w:rPr>
            </w:r>
            <w:r w:rsidR="0029347B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fldChar w:fldCharType="separate"/>
            </w:r>
            <w:r w:rsidR="00DD4938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fldChar w:fldCharType="end"/>
            </w:r>
            <w:r w:rsidR="00EC10A4" w:rsidRPr="00590EA4">
              <w:rPr>
                <w:sz w:val="18"/>
                <w:szCs w:val="20"/>
              </w:rPr>
              <w:t xml:space="preserve"> </w:t>
            </w:r>
            <w:r w:rsidRPr="004D4587">
              <w:rPr>
                <w:rFonts w:ascii="Arial" w:hAnsi="Arial" w:cs="Arial"/>
                <w:sz w:val="20"/>
                <w:szCs w:val="20"/>
              </w:rPr>
              <w:t>Poste susceptible d’être vacant</w:t>
            </w:r>
            <w:r w:rsidRPr="004D4587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           </w:t>
            </w:r>
            <w:r w:rsidRPr="004D4587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  <w:r w:rsidR="0024529E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4529E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instrText xml:space="preserve"> FORMCHECKBOX </w:instrText>
            </w:r>
            <w:r w:rsidR="0029347B">
              <w:rPr>
                <w:rFonts w:ascii="Arial Narrow" w:hAnsi="Arial Narrow"/>
                <w:sz w:val="20"/>
                <w:szCs w:val="22"/>
                <w:shd w:val="clear" w:color="auto" w:fill="D9D9D9"/>
              </w:rPr>
            </w:r>
            <w:r w:rsidR="0029347B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fldChar w:fldCharType="separate"/>
            </w:r>
            <w:r w:rsidR="0024529E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fldChar w:fldCharType="end"/>
            </w:r>
            <w:r w:rsidR="00590EA4">
              <w:rPr>
                <w:rFonts w:ascii="Arial Narrow" w:hAnsi="Arial Narrow"/>
                <w:sz w:val="22"/>
                <w:szCs w:val="22"/>
                <w:shd w:val="clear" w:color="auto" w:fill="D9D9D9"/>
              </w:rPr>
              <w:t xml:space="preserve"> </w:t>
            </w:r>
            <w:r w:rsidRPr="004D4587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Création   </w:t>
            </w:r>
            <w:r w:rsidRPr="004D4587">
              <w:rPr>
                <w:sz w:val="20"/>
                <w:szCs w:val="20"/>
              </w:rPr>
              <w:t xml:space="preserve">                           </w:t>
            </w:r>
            <w:r w:rsidRPr="004D4587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  <w:r w:rsidRPr="004D458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426994" w:rsidRPr="004D4587" w:rsidRDefault="00426994" w:rsidP="0042699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426994" w:rsidRPr="004D4587" w:rsidRDefault="00426994" w:rsidP="00421162">
            <w:pPr>
              <w:spacing w:before="40"/>
              <w:rPr>
                <w:rFonts w:ascii="Arial" w:hAnsi="Arial" w:cs="Arial"/>
                <w:sz w:val="20"/>
                <w:szCs w:val="20"/>
                <w:shd w:val="clear" w:color="auto" w:fill="CCCCCC"/>
              </w:rPr>
            </w:pPr>
            <w:r w:rsidRPr="004D4587">
              <w:rPr>
                <w:rFonts w:ascii="Arial" w:hAnsi="Arial" w:cs="Arial"/>
                <w:bCs/>
                <w:sz w:val="20"/>
                <w:szCs w:val="20"/>
              </w:rPr>
              <w:t>Date souhaitable de prise de fonction 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54831373"/>
                <w:placeholder>
                  <w:docPart w:val="10F2CD6342A6469AAE45E7ECCBCDA41B"/>
                </w:placeholder>
                <w:date w:fullDate="2022-01-01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27759">
                  <w:rPr>
                    <w:rFonts w:ascii="Arial" w:hAnsi="Arial" w:cs="Arial"/>
                    <w:bCs/>
                    <w:sz w:val="20"/>
                    <w:szCs w:val="20"/>
                  </w:rPr>
                  <w:t>01/01/2022</w:t>
                </w:r>
              </w:sdtContent>
            </w:sdt>
          </w:p>
          <w:p w:rsidR="00426994" w:rsidRPr="004D4587" w:rsidRDefault="00426994" w:rsidP="00426994">
            <w:pPr>
              <w:spacing w:before="40"/>
              <w:rPr>
                <w:rFonts w:ascii="Arial" w:hAnsi="Arial" w:cs="Arial"/>
                <w:sz w:val="20"/>
                <w:szCs w:val="20"/>
                <w:shd w:val="clear" w:color="auto" w:fill="CCCCCC"/>
              </w:rPr>
            </w:pPr>
          </w:p>
          <w:p w:rsidR="00426994" w:rsidRPr="004D4587" w:rsidRDefault="0029347B" w:rsidP="00426994">
            <w:pPr>
              <w:spacing w:before="40"/>
              <w:rPr>
                <w:rFonts w:ascii="Arial" w:hAnsi="Arial" w:cs="Arial"/>
                <w:sz w:val="20"/>
                <w:szCs w:val="20"/>
                <w:shd w:val="clear" w:color="auto" w:fill="CCCCCC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9D9D9"/>
                </w:rPr>
                <w:id w:val="-18760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BE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D9D9D9"/>
                  </w:rPr>
                  <w:t>☐</w:t>
                </w:r>
              </w:sdtContent>
            </w:sdt>
            <w:r w:rsidR="00426994" w:rsidRPr="004D4587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 Suppléance</w:t>
            </w:r>
          </w:p>
          <w:p w:rsidR="00426994" w:rsidRPr="004D4587" w:rsidRDefault="00426994" w:rsidP="00426994">
            <w:pPr>
              <w:spacing w:before="40"/>
              <w:rPr>
                <w:rFonts w:ascii="Arial" w:hAnsi="Arial" w:cs="Arial"/>
                <w:sz w:val="20"/>
                <w:szCs w:val="20"/>
                <w:shd w:val="clear" w:color="auto" w:fill="CCCCCC"/>
              </w:rPr>
            </w:pPr>
          </w:p>
          <w:p w:rsidR="00426994" w:rsidRPr="004D4587" w:rsidRDefault="00426994" w:rsidP="00426994">
            <w:pPr>
              <w:spacing w:before="40"/>
              <w:rPr>
                <w:rFonts w:ascii="Arial" w:hAnsi="Arial" w:cs="Arial"/>
                <w:sz w:val="20"/>
                <w:szCs w:val="20"/>
                <w:shd w:val="clear" w:color="auto" w:fill="CCCCCC"/>
              </w:rPr>
            </w:pPr>
            <w:r w:rsidRPr="004D4587">
              <w:rPr>
                <w:rFonts w:ascii="Arial" w:hAnsi="Arial" w:cs="Arial"/>
                <w:bCs/>
                <w:sz w:val="20"/>
                <w:szCs w:val="20"/>
              </w:rPr>
              <w:t>Durée de la suppléance :</w:t>
            </w:r>
            <w:r w:rsidR="00855FBE">
              <w:rPr>
                <w:rFonts w:ascii="Arial" w:hAnsi="Arial" w:cs="Arial"/>
                <w:sz w:val="20"/>
                <w:szCs w:val="20"/>
              </w:rPr>
              <w:t xml:space="preserve"> du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27760564"/>
                <w:placeholder>
                  <w:docPart w:val="10F2CD6342A6469AAE45E7ECCBCDA41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55FBE" w:rsidRPr="002E3051">
                  <w:rPr>
                    <w:rStyle w:val="Textedelespacerserv"/>
                  </w:rPr>
                  <w:t>Cliquez ou appuyez ici pour entrer une date.</w:t>
                </w:r>
              </w:sdtContent>
            </w:sdt>
            <w:r w:rsidRPr="004D4587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au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D9D9D9"/>
                </w:rPr>
                <w:id w:val="1136913988"/>
                <w:placeholder>
                  <w:docPart w:val="10F2CD6342A6469AAE45E7ECCBCDA41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55FBE" w:rsidRPr="002E3051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  <w:p w:rsidR="00426994" w:rsidRDefault="00426994" w:rsidP="00426994">
            <w:pPr>
              <w:spacing w:before="60"/>
              <w:rPr>
                <w:rFonts w:ascii="Arial" w:hAnsi="Arial" w:cs="Arial"/>
                <w:sz w:val="4"/>
                <w:szCs w:val="12"/>
              </w:rPr>
            </w:pPr>
          </w:p>
        </w:tc>
      </w:tr>
      <w:tr w:rsidR="00426994">
        <w:trPr>
          <w:cantSplit/>
          <w:trHeight w:val="210"/>
        </w:trPr>
        <w:tc>
          <w:tcPr>
            <w:tcW w:w="10690" w:type="dxa"/>
            <w:gridSpan w:val="3"/>
            <w:tcBorders>
              <w:top w:val="single" w:sz="18" w:space="0" w:color="FFFFFF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D9D9D9"/>
          </w:tcPr>
          <w:p w:rsidR="00426994" w:rsidRDefault="00426994" w:rsidP="00426994">
            <w:pPr>
              <w:spacing w:before="40"/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  <w:t>Localisation administrative et géographique</w:t>
            </w:r>
          </w:p>
        </w:tc>
      </w:tr>
      <w:tr w:rsidR="00426994" w:rsidTr="00427759">
        <w:trPr>
          <w:trHeight w:val="413"/>
        </w:trPr>
        <w:tc>
          <w:tcPr>
            <w:tcW w:w="1980" w:type="dxa"/>
            <w:tcBorders>
              <w:top w:val="nil"/>
              <w:left w:val="single" w:sz="4" w:space="0" w:color="999999"/>
              <w:bottom w:val="single" w:sz="18" w:space="0" w:color="FFFFFF"/>
              <w:right w:val="single" w:sz="4" w:space="0" w:color="999999"/>
            </w:tcBorders>
            <w:shd w:val="clear" w:color="auto" w:fill="D9D9D9"/>
          </w:tcPr>
          <w:p w:rsidR="00427759" w:rsidRDefault="00426994" w:rsidP="00B40EF4">
            <w:pPr>
              <w:rPr>
                <w:rFonts w:ascii="Arial" w:hAnsi="Arial" w:cs="Arial"/>
                <w:b/>
                <w:sz w:val="18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2"/>
              </w:rPr>
              <w:t>Direction</w:t>
            </w:r>
            <w:r w:rsidR="00427759">
              <w:rPr>
                <w:rFonts w:ascii="Arial" w:hAnsi="Arial" w:cs="Arial"/>
                <w:b/>
                <w:sz w:val="18"/>
                <w:szCs w:val="12"/>
              </w:rPr>
              <w:t> :</w:t>
            </w:r>
          </w:p>
          <w:p w:rsidR="00B40EF4" w:rsidRDefault="00427759" w:rsidP="00B40E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2"/>
              </w:rPr>
              <w:t>S</w:t>
            </w:r>
            <w:r w:rsidR="00426994">
              <w:rPr>
                <w:rFonts w:ascii="Arial" w:hAnsi="Arial" w:cs="Arial"/>
                <w:b/>
                <w:sz w:val="18"/>
                <w:szCs w:val="12"/>
              </w:rPr>
              <w:t>ervice</w:t>
            </w:r>
            <w:r>
              <w:rPr>
                <w:rFonts w:ascii="Arial" w:hAnsi="Arial" w:cs="Arial"/>
                <w:b/>
                <w:sz w:val="18"/>
                <w:szCs w:val="12"/>
              </w:rPr>
              <w:t xml:space="preserve"> : </w:t>
            </w:r>
          </w:p>
          <w:p w:rsidR="00426994" w:rsidRDefault="00426994" w:rsidP="00486C27">
            <w:pPr>
              <w:spacing w:before="40"/>
              <w:rPr>
                <w:rFonts w:ascii="Arial" w:hAnsi="Arial" w:cs="Arial"/>
                <w:b/>
                <w:sz w:val="18"/>
                <w:szCs w:val="12"/>
                <w:lang w:val="de-DE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2"/>
                <w:lang w:val="de-DE"/>
              </w:rPr>
              <w:t>Adresse :</w:t>
            </w:r>
            <w:proofErr w:type="gramEnd"/>
            <w:r>
              <w:rPr>
                <w:rFonts w:ascii="Arial" w:hAnsi="Arial" w:cs="Arial"/>
                <w:b/>
                <w:sz w:val="18"/>
                <w:szCs w:val="12"/>
                <w:lang w:val="de-DE"/>
              </w:rPr>
              <w:t xml:space="preserve"> </w:t>
            </w:r>
          </w:p>
          <w:p w:rsidR="00412545" w:rsidRDefault="00412545" w:rsidP="00486C27">
            <w:pPr>
              <w:spacing w:before="40"/>
              <w:rPr>
                <w:rFonts w:ascii="Arial" w:hAnsi="Arial" w:cs="Arial"/>
                <w:b/>
                <w:bCs/>
                <w:smallCaps/>
                <w:sz w:val="18"/>
                <w:szCs w:val="12"/>
                <w:lang w:val="de-DE"/>
              </w:rPr>
            </w:pPr>
          </w:p>
        </w:tc>
        <w:tc>
          <w:tcPr>
            <w:tcW w:w="8710" w:type="dxa"/>
            <w:gridSpan w:val="2"/>
            <w:tcBorders>
              <w:top w:val="nil"/>
              <w:left w:val="single" w:sz="4" w:space="0" w:color="999999"/>
              <w:bottom w:val="single" w:sz="18" w:space="0" w:color="FFFFFF"/>
              <w:right w:val="single" w:sz="4" w:space="0" w:color="999999"/>
            </w:tcBorders>
            <w:shd w:val="clear" w:color="auto" w:fill="D9D9D9"/>
          </w:tcPr>
          <w:p w:rsidR="00427759" w:rsidRPr="00427759" w:rsidRDefault="000A237D" w:rsidP="00427759">
            <w:pPr>
              <w:rPr>
                <w:rFonts w:ascii="Arial" w:hAnsi="Arial" w:cs="Arial"/>
                <w:b/>
                <w:sz w:val="18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2"/>
              </w:rPr>
              <w:t>D</w:t>
            </w:r>
            <w:r w:rsidR="00427759" w:rsidRPr="00427759">
              <w:rPr>
                <w:rFonts w:ascii="Arial" w:hAnsi="Arial" w:cs="Arial"/>
                <w:b/>
                <w:sz w:val="18"/>
                <w:szCs w:val="12"/>
              </w:rPr>
              <w:t>irection des services départementaux de l’éducation nationale</w:t>
            </w:r>
            <w:r>
              <w:rPr>
                <w:rFonts w:ascii="Arial" w:hAnsi="Arial" w:cs="Arial"/>
                <w:b/>
                <w:sz w:val="18"/>
                <w:szCs w:val="12"/>
              </w:rPr>
              <w:t xml:space="preserve"> de Tarn et Garonne</w:t>
            </w:r>
          </w:p>
          <w:p w:rsidR="00427759" w:rsidRPr="00427759" w:rsidRDefault="00427759" w:rsidP="00427759">
            <w:pPr>
              <w:rPr>
                <w:rFonts w:ascii="Arial" w:hAnsi="Arial" w:cs="Arial"/>
                <w:b/>
                <w:sz w:val="18"/>
                <w:szCs w:val="12"/>
              </w:rPr>
            </w:pPr>
            <w:r w:rsidRPr="00427759">
              <w:rPr>
                <w:rFonts w:ascii="Arial" w:hAnsi="Arial" w:cs="Arial"/>
                <w:b/>
                <w:sz w:val="18"/>
                <w:szCs w:val="12"/>
              </w:rPr>
              <w:t>Service départemental a la jeunesse, à l’engagement et aux sports (SDJES)</w:t>
            </w:r>
            <w:r w:rsidR="000A237D">
              <w:rPr>
                <w:rFonts w:ascii="Arial" w:hAnsi="Arial" w:cs="Arial"/>
                <w:b/>
                <w:sz w:val="18"/>
                <w:szCs w:val="12"/>
              </w:rPr>
              <w:t xml:space="preserve"> 82</w:t>
            </w:r>
          </w:p>
          <w:p w:rsidR="000A237D" w:rsidRPr="000A237D" w:rsidRDefault="000A237D" w:rsidP="000A237D">
            <w:pPr>
              <w:rPr>
                <w:rFonts w:ascii="Arial" w:eastAsiaTheme="minorHAnsi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A237D">
              <w:rPr>
                <w:rFonts w:ascii="Arial" w:hAnsi="Arial" w:cs="Arial"/>
                <w:b/>
                <w:color w:val="000000"/>
                <w:sz w:val="18"/>
                <w:szCs w:val="18"/>
              </w:rPr>
              <w:t>12 avenue Charles de Gaulle</w:t>
            </w:r>
          </w:p>
          <w:p w:rsidR="000A237D" w:rsidRPr="000A237D" w:rsidRDefault="000A237D" w:rsidP="000A237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A237D">
              <w:rPr>
                <w:rFonts w:ascii="Arial" w:hAnsi="Arial" w:cs="Arial"/>
                <w:b/>
                <w:color w:val="000000"/>
                <w:sz w:val="18"/>
                <w:szCs w:val="18"/>
              </w:rPr>
              <w:t>82017 Montauban cedex</w:t>
            </w:r>
          </w:p>
          <w:p w:rsidR="00427759" w:rsidRPr="00D22EEC" w:rsidRDefault="00427759" w:rsidP="00427759">
            <w:pPr>
              <w:rPr>
                <w:rFonts w:ascii="Arial" w:hAnsi="Arial" w:cs="Arial"/>
                <w:b/>
                <w:color w:val="FF0000"/>
                <w:sz w:val="18"/>
                <w:szCs w:val="12"/>
              </w:rPr>
            </w:pPr>
          </w:p>
          <w:p w:rsidR="00427759" w:rsidRPr="00B03FFC" w:rsidRDefault="00427759" w:rsidP="00427759">
            <w:pPr>
              <w:rPr>
                <w:rFonts w:ascii="Arial" w:hAnsi="Arial" w:cs="Arial"/>
                <w:b/>
                <w:bCs/>
                <w:smallCaps/>
                <w:sz w:val="4"/>
                <w:szCs w:val="12"/>
              </w:rPr>
            </w:pPr>
          </w:p>
        </w:tc>
      </w:tr>
      <w:tr w:rsidR="00426994">
        <w:tblPrEx>
          <w:shd w:val="clear" w:color="auto" w:fill="E6E6FF"/>
        </w:tblPrEx>
        <w:tc>
          <w:tcPr>
            <w:tcW w:w="10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994" w:rsidRDefault="00426994" w:rsidP="00426994">
            <w:pPr>
              <w:spacing w:after="60"/>
              <w:rPr>
                <w:rFonts w:ascii="Arial" w:hAnsi="Arial"/>
                <w:b/>
                <w:bCs/>
                <w:smallCaps/>
                <w:szCs w:val="12"/>
              </w:rPr>
            </w:pPr>
            <w:r>
              <w:rPr>
                <w:rFonts w:ascii="Arial" w:hAnsi="Arial"/>
                <w:b/>
                <w:bCs/>
                <w:smallCaps/>
                <w:szCs w:val="12"/>
              </w:rPr>
              <w:t>Le poste et son environnement</w:t>
            </w:r>
          </w:p>
        </w:tc>
      </w:tr>
      <w:tr w:rsidR="00426994">
        <w:trPr>
          <w:trHeight w:val="304"/>
        </w:trPr>
        <w:tc>
          <w:tcPr>
            <w:tcW w:w="10690" w:type="dxa"/>
            <w:gridSpan w:val="3"/>
            <w:tcBorders>
              <w:top w:val="single" w:sz="4" w:space="0" w:color="auto"/>
              <w:left w:val="single" w:sz="4" w:space="0" w:color="999999"/>
              <w:bottom w:val="single" w:sz="18" w:space="0" w:color="FFFFFF"/>
              <w:right w:val="single" w:sz="4" w:space="0" w:color="999999"/>
            </w:tcBorders>
            <w:shd w:val="clear" w:color="auto" w:fill="D9D9D9"/>
          </w:tcPr>
          <w:p w:rsidR="00426994" w:rsidRPr="00D22EEC" w:rsidRDefault="00426994" w:rsidP="00426994">
            <w:pPr>
              <w:spacing w:before="40" w:after="40"/>
              <w:rPr>
                <w:rFonts w:ascii="Arial" w:hAnsi="Arial" w:cs="Arial"/>
                <w:smallCaps/>
                <w:sz w:val="18"/>
                <w:szCs w:val="12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  <w:t>Fonction :</w:t>
            </w:r>
            <w:r>
              <w:rPr>
                <w:rFonts w:ascii="Arial" w:hAnsi="Arial" w:cs="Arial"/>
                <w:smallCaps/>
                <w:sz w:val="18"/>
                <w:szCs w:val="12"/>
              </w:rPr>
              <w:t xml:space="preserve"> </w:t>
            </w:r>
            <w:r w:rsidR="0059128A">
              <w:rPr>
                <w:rFonts w:ascii="Arial" w:hAnsi="Arial" w:cs="Arial"/>
                <w:smallCaps/>
                <w:sz w:val="18"/>
                <w:szCs w:val="12"/>
              </w:rPr>
              <w:t xml:space="preserve"> </w:t>
            </w:r>
            <w:r w:rsidR="00427759">
              <w:rPr>
                <w:rFonts w:ascii="Arial" w:hAnsi="Arial" w:cs="Arial"/>
              </w:rPr>
              <w:t>chef(</w:t>
            </w:r>
            <w:proofErr w:type="spellStart"/>
            <w:r w:rsidR="00427759">
              <w:rPr>
                <w:rFonts w:ascii="Arial" w:hAnsi="Arial" w:cs="Arial"/>
              </w:rPr>
              <w:t>fe</w:t>
            </w:r>
            <w:proofErr w:type="spellEnd"/>
            <w:r w:rsidR="00427759">
              <w:rPr>
                <w:rFonts w:ascii="Arial" w:hAnsi="Arial" w:cs="Arial"/>
              </w:rPr>
              <w:t xml:space="preserve">) </w:t>
            </w:r>
            <w:r w:rsidR="00427759" w:rsidRPr="00D22EEC">
              <w:rPr>
                <w:rFonts w:ascii="Arial" w:hAnsi="Arial" w:cs="Arial"/>
              </w:rPr>
              <w:t>de projet </w:t>
            </w:r>
            <w:r w:rsidR="00435DE0">
              <w:rPr>
                <w:rFonts w:ascii="Arial" w:hAnsi="Arial" w:cs="Arial"/>
              </w:rPr>
              <w:t>adjoint</w:t>
            </w:r>
            <w:r w:rsidR="00FC03B2">
              <w:rPr>
                <w:rFonts w:ascii="Arial" w:hAnsi="Arial" w:cs="Arial"/>
              </w:rPr>
              <w:t>(e)</w:t>
            </w:r>
            <w:r w:rsidR="00435DE0">
              <w:rPr>
                <w:rFonts w:ascii="Arial" w:hAnsi="Arial" w:cs="Arial"/>
              </w:rPr>
              <w:t xml:space="preserve"> </w:t>
            </w:r>
            <w:r w:rsidR="00D22EEC" w:rsidRPr="00D22EEC">
              <w:rPr>
                <w:rFonts w:ascii="Arial" w:hAnsi="Arial" w:cs="Arial"/>
              </w:rPr>
              <w:t>SNU</w:t>
            </w:r>
          </w:p>
          <w:p w:rsidR="00426994" w:rsidRDefault="00426994" w:rsidP="00426994">
            <w:pPr>
              <w:spacing w:before="40" w:after="40"/>
              <w:rPr>
                <w:rFonts w:ascii="Arial" w:hAnsi="Arial" w:cs="Arial"/>
                <w:b/>
                <w:bCs/>
                <w:smallCaps/>
                <w:sz w:val="4"/>
                <w:szCs w:val="12"/>
              </w:rPr>
            </w:pPr>
          </w:p>
        </w:tc>
      </w:tr>
      <w:tr w:rsidR="00F106F7">
        <w:trPr>
          <w:trHeight w:val="304"/>
        </w:trPr>
        <w:tc>
          <w:tcPr>
            <w:tcW w:w="10690" w:type="dxa"/>
            <w:gridSpan w:val="3"/>
            <w:tcBorders>
              <w:top w:val="single" w:sz="4" w:space="0" w:color="auto"/>
              <w:left w:val="single" w:sz="4" w:space="0" w:color="999999"/>
              <w:bottom w:val="single" w:sz="18" w:space="0" w:color="FFFFFF"/>
              <w:right w:val="single" w:sz="4" w:space="0" w:color="999999"/>
            </w:tcBorders>
            <w:shd w:val="clear" w:color="auto" w:fill="D9D9D9"/>
          </w:tcPr>
          <w:p w:rsidR="00F106F7" w:rsidRDefault="00F106F7" w:rsidP="00426994">
            <w:pPr>
              <w:spacing w:before="40" w:after="40"/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12"/>
              </w:rPr>
              <w:t xml:space="preserve">Management </w:t>
            </w:r>
            <w:sdt>
              <w:sdtPr>
                <w:rPr>
                  <w:rFonts w:ascii="Arial" w:hAnsi="Arial" w:cs="Arial"/>
                  <w:b/>
                  <w:bCs/>
                  <w:smallCaps/>
                  <w:sz w:val="20"/>
                  <w:szCs w:val="12"/>
                </w:rPr>
                <w:id w:val="-932504140"/>
                <w:placeholder>
                  <w:docPart w:val="5697E3E18B6D4E4F8607D24275FDC7EC"/>
                </w:placeholder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="00427759">
                  <w:rPr>
                    <w:rFonts w:ascii="Arial" w:hAnsi="Arial" w:cs="Arial"/>
                    <w:b/>
                    <w:bCs/>
                    <w:smallCaps/>
                    <w:sz w:val="20"/>
                    <w:szCs w:val="12"/>
                  </w:rPr>
                  <w:t>Non</w:t>
                </w:r>
              </w:sdtContent>
            </w:sdt>
          </w:p>
        </w:tc>
      </w:tr>
      <w:tr w:rsidR="00426994">
        <w:tblPrEx>
          <w:shd w:val="clear" w:color="auto" w:fill="E6E6FF"/>
        </w:tblPrEx>
        <w:tc>
          <w:tcPr>
            <w:tcW w:w="10690" w:type="dxa"/>
            <w:gridSpan w:val="3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</w:tcPr>
          <w:p w:rsidR="00426994" w:rsidRDefault="00426994" w:rsidP="00426994">
            <w:pPr>
              <w:rPr>
                <w:rFonts w:ascii="Arial" w:hAnsi="Arial"/>
                <w:b/>
                <w:bCs/>
                <w:sz w:val="20"/>
                <w:szCs w:val="12"/>
              </w:rPr>
            </w:pPr>
            <w:r>
              <w:rPr>
                <w:rFonts w:ascii="Arial" w:hAnsi="Arial"/>
                <w:b/>
                <w:bCs/>
                <w:smallCaps/>
                <w:sz w:val="20"/>
                <w:szCs w:val="12"/>
              </w:rPr>
              <w:t xml:space="preserve">Nombre d’agents </w:t>
            </w:r>
            <w:proofErr w:type="spellStart"/>
            <w:r>
              <w:rPr>
                <w:rFonts w:ascii="Arial" w:hAnsi="Arial"/>
                <w:b/>
                <w:bCs/>
                <w:smallCaps/>
                <w:sz w:val="20"/>
                <w:szCs w:val="12"/>
              </w:rPr>
              <w:t>a</w:t>
            </w:r>
            <w:proofErr w:type="spellEnd"/>
            <w:r>
              <w:rPr>
                <w:rFonts w:ascii="Arial" w:hAnsi="Arial"/>
                <w:b/>
                <w:bCs/>
                <w:smallCaps/>
                <w:sz w:val="20"/>
                <w:szCs w:val="12"/>
              </w:rPr>
              <w:t xml:space="preserve"> encadrer :</w:t>
            </w:r>
            <w:r>
              <w:rPr>
                <w:rFonts w:ascii="Arial" w:hAnsi="Arial"/>
                <w:b/>
                <w:bCs/>
                <w:sz w:val="18"/>
                <w:szCs w:val="12"/>
              </w:rPr>
              <w:t xml:space="preserve"> </w:t>
            </w:r>
            <w:r w:rsidR="00B40EF4">
              <w:rPr>
                <w:rFonts w:ascii="Arial" w:hAnsi="Arial"/>
                <w:b/>
                <w:bCs/>
                <w:sz w:val="18"/>
                <w:szCs w:val="12"/>
              </w:rPr>
              <w:t xml:space="preserve"> </w:t>
            </w:r>
            <w:r w:rsidR="000A237D">
              <w:rPr>
                <w:rFonts w:ascii="Arial" w:hAnsi="Arial"/>
                <w:b/>
                <w:bCs/>
                <w:sz w:val="18"/>
                <w:szCs w:val="12"/>
              </w:rPr>
              <w:t>0</w:t>
            </w:r>
          </w:p>
        </w:tc>
      </w:tr>
      <w:tr w:rsidR="00426994">
        <w:tblPrEx>
          <w:shd w:val="clear" w:color="auto" w:fill="E6E6FF"/>
        </w:tblPrEx>
        <w:tc>
          <w:tcPr>
            <w:tcW w:w="10690" w:type="dxa"/>
            <w:gridSpan w:val="3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</w:tcPr>
          <w:p w:rsidR="00486C27" w:rsidRDefault="00426994" w:rsidP="00486C27">
            <w:pPr>
              <w:jc w:val="both"/>
              <w:rPr>
                <w:rFonts w:ascii="Arial" w:hAnsi="Arial"/>
                <w:b/>
                <w:bCs/>
                <w:sz w:val="18"/>
                <w:szCs w:val="12"/>
              </w:rPr>
            </w:pPr>
            <w:r>
              <w:rPr>
                <w:rFonts w:ascii="Arial" w:hAnsi="Arial"/>
                <w:b/>
                <w:bCs/>
                <w:smallCaps/>
                <w:sz w:val="20"/>
                <w:szCs w:val="12"/>
              </w:rPr>
              <w:t>Description de la structure (</w:t>
            </w:r>
            <w:r>
              <w:rPr>
                <w:rFonts w:ascii="Arial" w:hAnsi="Arial"/>
                <w:b/>
                <w:bCs/>
                <w:sz w:val="18"/>
                <w:szCs w:val="12"/>
              </w:rPr>
              <w:t xml:space="preserve">missions, organisation) : </w:t>
            </w:r>
          </w:p>
          <w:p w:rsidR="000A237D" w:rsidRDefault="000A237D" w:rsidP="00486C27">
            <w:pPr>
              <w:jc w:val="both"/>
              <w:rPr>
                <w:rFonts w:ascii="Arial" w:hAnsi="Arial"/>
                <w:b/>
                <w:bCs/>
                <w:sz w:val="18"/>
                <w:szCs w:val="12"/>
              </w:rPr>
            </w:pPr>
          </w:p>
          <w:p w:rsidR="00486C27" w:rsidRDefault="00486C27" w:rsidP="00486C27">
            <w:pPr>
              <w:jc w:val="both"/>
              <w:rPr>
                <w:rFonts w:ascii="Arial" w:hAnsi="Arial"/>
                <w:b/>
                <w:bCs/>
                <w:sz w:val="18"/>
                <w:szCs w:val="12"/>
              </w:rPr>
            </w:pPr>
          </w:p>
          <w:p w:rsidR="00427759" w:rsidRPr="00351157" w:rsidRDefault="00427759" w:rsidP="00427759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51157">
              <w:rPr>
                <w:rFonts w:ascii="Arial" w:eastAsia="Times New Roman" w:hAnsi="Arial" w:cs="Arial"/>
                <w:kern w:val="0"/>
                <w:sz w:val="20"/>
                <w:szCs w:val="20"/>
              </w:rPr>
              <w:lastRenderedPageBreak/>
              <w:t xml:space="preserve">Conformément au décret n°2020-1542 du 9 décembre 2020, notamment son article 8, le service départemental à la jeunesse, à l’engagement et aux sports (SDJES), service de la direction des services départementaux de l’éducation nationale composante (DSDEN) </w:t>
            </w:r>
            <w:r w:rsidR="000A237D">
              <w:rPr>
                <w:rFonts w:ascii="Arial" w:eastAsia="Times New Roman" w:hAnsi="Arial" w:cs="Arial"/>
                <w:kern w:val="0"/>
                <w:sz w:val="20"/>
                <w:szCs w:val="20"/>
              </w:rPr>
              <w:t>de Tarn et Garonne</w:t>
            </w:r>
            <w:r w:rsidRPr="00351157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</w:rPr>
              <w:t xml:space="preserve"> </w:t>
            </w:r>
            <w:r w:rsidRPr="00351157">
              <w:rPr>
                <w:rFonts w:ascii="Arial" w:eastAsia="Times New Roman" w:hAnsi="Arial" w:cs="Arial"/>
                <w:kern w:val="0"/>
                <w:sz w:val="20"/>
                <w:szCs w:val="20"/>
              </w:rPr>
              <w:t>est compétent en matière de politiques relatives à la jeunesse, aux sports, à la vie associative, à l’engagement civique et à l’éducation populaire.</w:t>
            </w:r>
          </w:p>
          <w:p w:rsidR="00427759" w:rsidRPr="00351157" w:rsidRDefault="00427759" w:rsidP="00427759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51157">
              <w:rPr>
                <w:rFonts w:ascii="Arial" w:eastAsia="Times New Roman" w:hAnsi="Arial" w:cs="Arial"/>
                <w:kern w:val="0"/>
                <w:sz w:val="20"/>
                <w:szCs w:val="20"/>
              </w:rPr>
              <w:t>A ce titre, il met en œuvre dans le département les politiques relatives :</w:t>
            </w:r>
            <w:r w:rsidRPr="00351157"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 xml:space="preserve">1° Au service civique, à la réserve civique et au service national universel. </w:t>
            </w:r>
            <w:r w:rsidRPr="00351157"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>2° A la promotion, au développement, à l’organisation, à l’accès et au contrôle des activités physiques et sportives, au</w:t>
            </w:r>
            <w:r w:rsidRPr="00351157"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>développement maîtrisé des sports de nature, à la prévention des incivilités et à la lutte contre la violence dans le sport.</w:t>
            </w:r>
            <w:r w:rsidRPr="00351157"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>3° A la qualité éducative des accueils collectifs de mineurs et à la sécurité physique et morale des mineurs qui y sont accueillis ;</w:t>
            </w:r>
            <w:r w:rsidRPr="00351157"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>4° A l’animation des actions en faveur de l’engagement, de l’initiative, de l’expression, de l’information, de l’autonomie et de la mobilité internationale de la jeunesse ;</w:t>
            </w:r>
            <w:r w:rsidRPr="00351157"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>5° Au développement et à l’accompagnement de la vie associative, du bénévolat et du volontariat ainsi qu’à la promotion de l'éducation populaire aux différents âges de la vie.</w:t>
            </w:r>
          </w:p>
          <w:p w:rsidR="00427759" w:rsidRPr="00351157" w:rsidRDefault="00427759" w:rsidP="00427759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51157">
              <w:rPr>
                <w:rFonts w:ascii="Arial" w:eastAsia="Times New Roman" w:hAnsi="Arial" w:cs="Arial"/>
                <w:kern w:val="0"/>
                <w:sz w:val="20"/>
                <w:szCs w:val="20"/>
              </w:rPr>
              <w:t>Par ailleurs, le SDJES concourt :</w:t>
            </w:r>
            <w:r w:rsidRPr="00351157"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>1° A la prévention du dopage ;</w:t>
            </w:r>
            <w:r w:rsidRPr="00351157"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>2° A la programmation des équipements sportifs ;</w:t>
            </w:r>
            <w:r w:rsidRPr="00351157"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>3° A l'insertion professionnelle des jeunes ;</w:t>
            </w:r>
            <w:r w:rsidRPr="00351157"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>4° A la formation, à la certification et à l’observation des métiers dans les domaines des sports, de la jeunesse et de l'éducation populaire ;</w:t>
            </w:r>
            <w:r w:rsidRPr="00351157"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>5° Au soutien à l’emploi dans les domaines des sports, de la jeunesse et de l’éducation populaire.</w:t>
            </w:r>
            <w:r w:rsidRPr="00351157"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>Le préfet de département, pour les missions relevant de sa compétence, dispose d’une autorité fonctionnelle sur le SDJES.</w:t>
            </w:r>
          </w:p>
          <w:p w:rsidR="00427759" w:rsidRPr="00351157" w:rsidRDefault="00427759" w:rsidP="0042775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p w:rsidR="00427759" w:rsidRPr="00351157" w:rsidRDefault="00427759" w:rsidP="0042775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Le SDJES </w:t>
            </w:r>
            <w:r w:rsidR="00F276C6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de Tarn et Garonne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compte</w:t>
            </w:r>
            <w:r w:rsidR="00FC03B2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actuellement 9</w:t>
            </w:r>
            <w:r w:rsidRPr="000A237D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Pr="00351157">
              <w:rPr>
                <w:rFonts w:ascii="Arial" w:eastAsia="Times New Roman" w:hAnsi="Arial" w:cs="Arial"/>
                <w:kern w:val="0"/>
                <w:sz w:val="20"/>
                <w:szCs w:val="20"/>
              </w:rPr>
              <w:t>agents.</w:t>
            </w:r>
          </w:p>
          <w:p w:rsidR="00486C27" w:rsidRPr="00342C28" w:rsidRDefault="00486C27" w:rsidP="00486C27">
            <w:pPr>
              <w:jc w:val="both"/>
              <w:rPr>
                <w:rFonts w:ascii="Arial" w:hAnsi="Arial"/>
                <w:bCs/>
                <w:sz w:val="18"/>
                <w:szCs w:val="12"/>
              </w:rPr>
            </w:pPr>
          </w:p>
          <w:p w:rsidR="00426994" w:rsidRPr="00342C28" w:rsidRDefault="00426994" w:rsidP="00342C28">
            <w:pPr>
              <w:rPr>
                <w:rFonts w:ascii="Arial" w:hAnsi="Arial"/>
                <w:bCs/>
                <w:sz w:val="18"/>
                <w:szCs w:val="12"/>
              </w:rPr>
            </w:pPr>
          </w:p>
        </w:tc>
      </w:tr>
      <w:tr w:rsidR="00426994" w:rsidRPr="005A7B32">
        <w:tblPrEx>
          <w:shd w:val="clear" w:color="auto" w:fill="E6E6FF"/>
        </w:tblPrEx>
        <w:trPr>
          <w:trHeight w:val="422"/>
        </w:trPr>
        <w:tc>
          <w:tcPr>
            <w:tcW w:w="10690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426994" w:rsidRPr="005A7B32" w:rsidRDefault="00426994" w:rsidP="00426994">
            <w:pP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5A7B32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lastRenderedPageBreak/>
              <w:t>effectifs de la structure </w:t>
            </w:r>
            <w:r w:rsidRPr="000A237D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 xml:space="preserve">:     </w:t>
            </w:r>
            <w:r w:rsidR="00862272" w:rsidRPr="000A237D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 xml:space="preserve"> </w:t>
            </w:r>
            <w:r w:rsidR="00486C27" w:rsidRPr="000A237D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 xml:space="preserve">  </w:t>
            </w:r>
            <w:r w:rsidR="00FC03B2">
              <w:rPr>
                <w:rFonts w:ascii="Arial" w:hAnsi="Arial" w:cs="Arial"/>
              </w:rPr>
              <w:t>9</w:t>
            </w:r>
            <w:r w:rsidR="000A237D" w:rsidRPr="000A237D">
              <w:rPr>
                <w:rFonts w:ascii="Arial" w:hAnsi="Arial" w:cs="Arial"/>
              </w:rPr>
              <w:t xml:space="preserve"> </w:t>
            </w:r>
            <w:r w:rsidR="00F1651F" w:rsidRPr="000A237D">
              <w:rPr>
                <w:rFonts w:ascii="Arial" w:hAnsi="Arial" w:cs="Arial"/>
              </w:rPr>
              <w:t xml:space="preserve"> ( </w:t>
            </w:r>
            <w:r w:rsidR="00FC03B2">
              <w:rPr>
                <w:rFonts w:ascii="Arial" w:hAnsi="Arial" w:cs="Arial"/>
              </w:rPr>
              <w:t>7</w:t>
            </w:r>
            <w:r w:rsidR="00F1651F" w:rsidRPr="000A237D">
              <w:rPr>
                <w:rFonts w:ascii="Arial" w:hAnsi="Arial" w:cs="Arial"/>
              </w:rPr>
              <w:t xml:space="preserve"> agents cat A </w:t>
            </w:r>
            <w:r w:rsidR="000A237D" w:rsidRPr="000A237D">
              <w:rPr>
                <w:rFonts w:ascii="Arial" w:hAnsi="Arial" w:cs="Arial"/>
              </w:rPr>
              <w:t>et A+</w:t>
            </w:r>
            <w:r w:rsidR="00F1651F" w:rsidRPr="000A237D">
              <w:rPr>
                <w:rFonts w:ascii="Arial" w:hAnsi="Arial" w:cs="Arial"/>
              </w:rPr>
              <w:t>, </w:t>
            </w:r>
            <w:r w:rsidR="000A237D" w:rsidRPr="000A237D">
              <w:rPr>
                <w:rFonts w:ascii="Arial" w:hAnsi="Arial" w:cs="Arial"/>
              </w:rPr>
              <w:t>2</w:t>
            </w:r>
            <w:r w:rsidR="00F1651F" w:rsidRPr="000A237D">
              <w:rPr>
                <w:rFonts w:ascii="Arial" w:hAnsi="Arial" w:cs="Arial"/>
              </w:rPr>
              <w:t xml:space="preserve"> agents cat B, </w:t>
            </w:r>
            <w:r w:rsidR="000A237D" w:rsidRPr="000A237D">
              <w:rPr>
                <w:rFonts w:ascii="Arial" w:hAnsi="Arial" w:cs="Arial"/>
              </w:rPr>
              <w:t>0</w:t>
            </w:r>
            <w:r w:rsidR="00F1651F" w:rsidRPr="000A237D">
              <w:rPr>
                <w:rFonts w:ascii="Arial" w:hAnsi="Arial" w:cs="Arial"/>
              </w:rPr>
              <w:t xml:space="preserve"> agents cat C)</w:t>
            </w:r>
          </w:p>
        </w:tc>
      </w:tr>
      <w:tr w:rsidR="00426994" w:rsidRPr="005A7B32">
        <w:tblPrEx>
          <w:shd w:val="clear" w:color="auto" w:fill="E6E6FF"/>
        </w:tblPrEx>
        <w:trPr>
          <w:trHeight w:val="389"/>
        </w:trPr>
        <w:tc>
          <w:tcPr>
            <w:tcW w:w="1069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426994" w:rsidRDefault="00426994" w:rsidP="00970F4E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A7B32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Description du poste (</w:t>
            </w:r>
            <w:r w:rsidRPr="005A7B32">
              <w:rPr>
                <w:rFonts w:ascii="Arial" w:hAnsi="Arial" w:cs="Arial"/>
                <w:b/>
                <w:bCs/>
                <w:sz w:val="18"/>
                <w:szCs w:val="18"/>
              </w:rPr>
              <w:t>responsabilités, missions, attributions et activités) :</w:t>
            </w:r>
            <w:r w:rsidR="00BC7850" w:rsidRPr="009765B2">
              <w:rPr>
                <w:rFonts w:ascii="Arial" w:hAnsi="Arial"/>
                <w:b/>
                <w:bCs/>
                <w:sz w:val="18"/>
                <w:szCs w:val="12"/>
                <w:highlight w:val="yellow"/>
              </w:rPr>
              <w:t xml:space="preserve"> </w:t>
            </w:r>
          </w:p>
          <w:p w:rsidR="00F1651F" w:rsidRPr="00BA48C0" w:rsidRDefault="00F1651F" w:rsidP="00F1651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0">
              <w:rPr>
                <w:rFonts w:ascii="Arial" w:hAnsi="Arial" w:cs="Arial"/>
                <w:sz w:val="20"/>
                <w:szCs w:val="20"/>
              </w:rPr>
              <w:t>Le Service national universel (SNU) s’adre</w:t>
            </w:r>
            <w:r>
              <w:rPr>
                <w:rFonts w:ascii="Arial" w:hAnsi="Arial" w:cs="Arial"/>
                <w:sz w:val="20"/>
                <w:szCs w:val="20"/>
              </w:rPr>
              <w:t>sse à tous les jeunes de 15 à 25</w:t>
            </w:r>
            <w:r w:rsidRPr="00BA48C0">
              <w:rPr>
                <w:rFonts w:ascii="Arial" w:hAnsi="Arial" w:cs="Arial"/>
                <w:sz w:val="20"/>
                <w:szCs w:val="20"/>
              </w:rPr>
              <w:t xml:space="preserve"> ans pour une société de l’engagement, et s’articule en trois étapes clés :</w:t>
            </w:r>
          </w:p>
          <w:p w:rsidR="00F1651F" w:rsidRPr="00BA48C0" w:rsidRDefault="00F1651F" w:rsidP="00F1651F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0">
              <w:rPr>
                <w:rFonts w:ascii="Arial" w:hAnsi="Arial" w:cs="Arial"/>
                <w:sz w:val="20"/>
                <w:szCs w:val="20"/>
              </w:rPr>
              <w:t>Le séjour de cohésion ;</w:t>
            </w:r>
          </w:p>
          <w:p w:rsidR="00F1651F" w:rsidRPr="00BA48C0" w:rsidRDefault="00F1651F" w:rsidP="00F1651F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0">
              <w:rPr>
                <w:rFonts w:ascii="Arial" w:hAnsi="Arial" w:cs="Arial"/>
                <w:sz w:val="20"/>
                <w:szCs w:val="20"/>
              </w:rPr>
              <w:t>La mission d’intérêt général ;</w:t>
            </w:r>
          </w:p>
          <w:p w:rsidR="00F1651F" w:rsidRPr="00BA48C0" w:rsidRDefault="00F1651F" w:rsidP="00F1651F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0">
              <w:rPr>
                <w:rFonts w:ascii="Arial" w:hAnsi="Arial" w:cs="Arial"/>
                <w:sz w:val="20"/>
                <w:szCs w:val="20"/>
              </w:rPr>
              <w:t>L’engagement.</w:t>
            </w:r>
          </w:p>
          <w:p w:rsidR="00F1651F" w:rsidRDefault="00F1651F" w:rsidP="00F1651F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A48C0">
              <w:rPr>
                <w:rFonts w:ascii="Arial" w:hAnsi="Arial" w:cs="Arial"/>
                <w:sz w:val="20"/>
                <w:szCs w:val="20"/>
              </w:rPr>
              <w:t>A l’échelle départementale, le SNU est piloté par un</w:t>
            </w:r>
            <w:r w:rsidR="00960C9F">
              <w:rPr>
                <w:rFonts w:ascii="Arial" w:hAnsi="Arial" w:cs="Arial"/>
                <w:sz w:val="20"/>
                <w:szCs w:val="20"/>
              </w:rPr>
              <w:t>/une</w:t>
            </w:r>
            <w:r w:rsidRPr="00BA48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4839">
              <w:rPr>
                <w:rFonts w:ascii="Arial" w:hAnsi="Arial" w:cs="Arial"/>
                <w:sz w:val="20"/>
                <w:szCs w:val="20"/>
              </w:rPr>
              <w:t>C</w:t>
            </w:r>
            <w:r w:rsidRPr="00BA48C0">
              <w:rPr>
                <w:rFonts w:ascii="Arial" w:hAnsi="Arial" w:cs="Arial"/>
                <w:sz w:val="20"/>
                <w:szCs w:val="20"/>
              </w:rPr>
              <w:t>hef</w:t>
            </w:r>
            <w:r w:rsidR="00960C9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960C9F">
              <w:rPr>
                <w:rFonts w:ascii="Arial" w:hAnsi="Arial" w:cs="Arial"/>
                <w:sz w:val="20"/>
                <w:szCs w:val="20"/>
              </w:rPr>
              <w:t>fe</w:t>
            </w:r>
            <w:proofErr w:type="spellEnd"/>
            <w:r w:rsidR="00960C9F">
              <w:rPr>
                <w:rFonts w:ascii="Arial" w:hAnsi="Arial" w:cs="Arial"/>
                <w:sz w:val="20"/>
                <w:szCs w:val="20"/>
              </w:rPr>
              <w:t>)</w:t>
            </w:r>
            <w:r w:rsidRPr="00BA48C0">
              <w:rPr>
                <w:rFonts w:ascii="Arial" w:hAnsi="Arial" w:cs="Arial"/>
                <w:sz w:val="20"/>
                <w:szCs w:val="20"/>
              </w:rPr>
              <w:t xml:space="preserve"> de projet, </w:t>
            </w:r>
            <w:r w:rsidR="004308E2">
              <w:rPr>
                <w:rFonts w:ascii="Arial" w:hAnsi="Arial" w:cs="Arial"/>
                <w:sz w:val="20"/>
                <w:szCs w:val="20"/>
              </w:rPr>
              <w:t>recruté</w:t>
            </w:r>
            <w:r w:rsidRPr="00D103E3">
              <w:rPr>
                <w:rFonts w:ascii="Arial" w:hAnsi="Arial" w:cs="Arial"/>
                <w:sz w:val="20"/>
                <w:szCs w:val="20"/>
              </w:rPr>
              <w:t xml:space="preserve"> par le Directeur des services départementaux de l’Education nationale. </w:t>
            </w:r>
          </w:p>
          <w:p w:rsidR="00F1651F" w:rsidRPr="009454AB" w:rsidRDefault="00F1651F" w:rsidP="00F1651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907">
              <w:rPr>
                <w:rFonts w:ascii="Arial" w:hAnsi="Arial" w:cs="Arial"/>
                <w:sz w:val="20"/>
                <w:szCs w:val="20"/>
              </w:rPr>
              <w:t>Le</w:t>
            </w:r>
            <w:r>
              <w:rPr>
                <w:rFonts w:ascii="Arial" w:hAnsi="Arial" w:cs="Arial"/>
                <w:sz w:val="20"/>
                <w:szCs w:val="20"/>
              </w:rPr>
              <w:t>/La</w:t>
            </w:r>
            <w:r w:rsidRPr="003719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4839">
              <w:rPr>
                <w:rFonts w:ascii="Arial" w:hAnsi="Arial" w:cs="Arial"/>
                <w:sz w:val="20"/>
                <w:szCs w:val="20"/>
              </w:rPr>
              <w:t>Chef(</w:t>
            </w:r>
            <w:proofErr w:type="spellStart"/>
            <w:r w:rsidR="00524839">
              <w:rPr>
                <w:rFonts w:ascii="Arial" w:hAnsi="Arial" w:cs="Arial"/>
                <w:sz w:val="20"/>
                <w:szCs w:val="20"/>
              </w:rPr>
              <w:t>fe</w:t>
            </w:r>
            <w:proofErr w:type="spellEnd"/>
            <w:r w:rsidR="00524839">
              <w:rPr>
                <w:rFonts w:ascii="Arial" w:hAnsi="Arial" w:cs="Arial"/>
                <w:sz w:val="20"/>
                <w:szCs w:val="20"/>
              </w:rPr>
              <w:t xml:space="preserve">) de projet </w:t>
            </w:r>
            <w:r w:rsidR="00FC03B2">
              <w:rPr>
                <w:rFonts w:ascii="Arial" w:hAnsi="Arial" w:cs="Arial"/>
                <w:sz w:val="20"/>
                <w:szCs w:val="20"/>
              </w:rPr>
              <w:t xml:space="preserve">adjoint(e) </w:t>
            </w:r>
            <w:r>
              <w:rPr>
                <w:rFonts w:ascii="Arial" w:hAnsi="Arial" w:cs="Arial"/>
                <w:sz w:val="20"/>
                <w:szCs w:val="20"/>
              </w:rPr>
              <w:t>service national universel</w:t>
            </w:r>
            <w:r w:rsidRPr="0037190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met</w:t>
            </w:r>
            <w:r w:rsidRPr="00371907">
              <w:rPr>
                <w:rFonts w:ascii="Arial" w:hAnsi="Arial" w:cs="Arial"/>
                <w:sz w:val="20"/>
                <w:szCs w:val="20"/>
              </w:rPr>
              <w:t xml:space="preserve"> en œuvre </w:t>
            </w:r>
            <w:r w:rsidR="00960C9F">
              <w:rPr>
                <w:rFonts w:ascii="Arial" w:hAnsi="Arial" w:cs="Arial"/>
                <w:sz w:val="20"/>
                <w:szCs w:val="20"/>
              </w:rPr>
              <w:t>la politique nationale</w:t>
            </w:r>
            <w:r w:rsidRPr="00371907">
              <w:rPr>
                <w:rFonts w:ascii="Arial" w:hAnsi="Arial" w:cs="Arial"/>
                <w:sz w:val="20"/>
                <w:szCs w:val="20"/>
              </w:rPr>
              <w:t xml:space="preserve"> sur </w:t>
            </w:r>
            <w:r w:rsidR="000A237D">
              <w:rPr>
                <w:rFonts w:ascii="Arial" w:hAnsi="Arial" w:cs="Arial"/>
                <w:sz w:val="20"/>
                <w:szCs w:val="20"/>
              </w:rPr>
              <w:t xml:space="preserve">les </w:t>
            </w:r>
            <w:r w:rsidR="000A237D" w:rsidRPr="000A237D">
              <w:rPr>
                <w:rFonts w:ascii="Arial" w:hAnsi="Arial" w:cs="Arial"/>
                <w:sz w:val="20"/>
                <w:szCs w:val="20"/>
              </w:rPr>
              <w:t>départements</w:t>
            </w:r>
            <w:r w:rsidRPr="000A237D">
              <w:rPr>
                <w:rFonts w:ascii="Arial" w:hAnsi="Arial" w:cs="Arial"/>
                <w:sz w:val="20"/>
                <w:szCs w:val="20"/>
              </w:rPr>
              <w:t xml:space="preserve"> de </w:t>
            </w:r>
            <w:r w:rsidR="000A237D" w:rsidRPr="00970F4E">
              <w:rPr>
                <w:rFonts w:ascii="Arial" w:hAnsi="Arial" w:cs="Arial"/>
                <w:b/>
                <w:sz w:val="20"/>
                <w:szCs w:val="20"/>
              </w:rPr>
              <w:t>Tarn et Garonne et du Lot</w:t>
            </w:r>
            <w:r w:rsidRPr="008D0234">
              <w:rPr>
                <w:rFonts w:ascii="Arial" w:hAnsi="Arial" w:cs="Arial"/>
                <w:sz w:val="20"/>
                <w:szCs w:val="20"/>
              </w:rPr>
              <w:t>, en collaboration avec le</w:t>
            </w:r>
            <w:r w:rsidR="008D0234" w:rsidRPr="008D0234">
              <w:rPr>
                <w:rFonts w:ascii="Arial" w:hAnsi="Arial" w:cs="Arial"/>
                <w:sz w:val="20"/>
                <w:szCs w:val="20"/>
              </w:rPr>
              <w:t>s chefs de projets de chaque département</w:t>
            </w:r>
            <w:r w:rsidRPr="008D02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0234">
              <w:rPr>
                <w:rFonts w:ascii="Arial" w:hAnsi="Arial" w:cs="Arial"/>
                <w:sz w:val="20"/>
                <w:szCs w:val="20"/>
              </w:rPr>
              <w:t xml:space="preserve">et les </w:t>
            </w:r>
            <w:r w:rsidRPr="000A237D">
              <w:rPr>
                <w:rFonts w:ascii="Arial" w:hAnsi="Arial" w:cs="Arial"/>
                <w:sz w:val="20"/>
                <w:szCs w:val="20"/>
              </w:rPr>
              <w:t>équipe</w:t>
            </w:r>
            <w:r w:rsidR="008D0234">
              <w:rPr>
                <w:rFonts w:ascii="Arial" w:hAnsi="Arial" w:cs="Arial"/>
                <w:sz w:val="20"/>
                <w:szCs w:val="20"/>
              </w:rPr>
              <w:t>s</w:t>
            </w:r>
            <w:r w:rsidRPr="000A237D">
              <w:rPr>
                <w:rFonts w:ascii="Arial" w:hAnsi="Arial" w:cs="Arial"/>
                <w:sz w:val="20"/>
                <w:szCs w:val="20"/>
              </w:rPr>
              <w:t xml:space="preserve"> projet départementale</w:t>
            </w:r>
            <w:r w:rsidR="008D0234">
              <w:rPr>
                <w:rFonts w:ascii="Arial" w:hAnsi="Arial" w:cs="Arial"/>
                <w:sz w:val="20"/>
                <w:szCs w:val="20"/>
              </w:rPr>
              <w:t>s</w:t>
            </w:r>
            <w:r w:rsidR="004308E2" w:rsidRPr="000A237D">
              <w:rPr>
                <w:rFonts w:ascii="Arial" w:hAnsi="Arial" w:cs="Arial"/>
                <w:sz w:val="20"/>
                <w:szCs w:val="20"/>
              </w:rPr>
              <w:t>. S</w:t>
            </w:r>
            <w:r w:rsidRPr="000A237D">
              <w:rPr>
                <w:rFonts w:ascii="Arial" w:hAnsi="Arial" w:cs="Arial"/>
                <w:sz w:val="20"/>
                <w:szCs w:val="20"/>
              </w:rPr>
              <w:t xml:space="preserve">ous l’autorité du RAA </w:t>
            </w:r>
            <w:r w:rsidRPr="009454AB">
              <w:rPr>
                <w:rFonts w:ascii="Arial" w:hAnsi="Arial" w:cs="Arial"/>
                <w:sz w:val="20"/>
                <w:szCs w:val="20"/>
              </w:rPr>
              <w:t xml:space="preserve">s/c </w:t>
            </w:r>
            <w:proofErr w:type="gramStart"/>
            <w:r w:rsidRPr="009454AB">
              <w:rPr>
                <w:rFonts w:ascii="Arial" w:hAnsi="Arial" w:cs="Arial"/>
                <w:sz w:val="20"/>
                <w:szCs w:val="20"/>
              </w:rPr>
              <w:t>DASEN  Il</w:t>
            </w:r>
            <w:proofErr w:type="gramEnd"/>
            <w:r w:rsidRPr="009454AB">
              <w:rPr>
                <w:rFonts w:ascii="Arial" w:hAnsi="Arial" w:cs="Arial"/>
                <w:sz w:val="20"/>
                <w:szCs w:val="20"/>
              </w:rPr>
              <w:t xml:space="preserve">/elle est chargé(e) des fonctions suivantes : </w:t>
            </w:r>
          </w:p>
          <w:p w:rsidR="00F1651F" w:rsidRPr="009454AB" w:rsidRDefault="00F1651F" w:rsidP="00F1651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D103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br/>
            </w:r>
            <w:r w:rsidRPr="009454A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- mise en œuvre avec l’équipe départementale des trois phases du SNU dans le (les) département(s) en lien d’une part avec la région académique s/c du DASEN et d’autre part la sous-direction SNU du MENJS </w:t>
            </w:r>
          </w:p>
          <w:p w:rsidR="00F1651F" w:rsidRPr="009454AB" w:rsidRDefault="00F1651F" w:rsidP="00F1651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9454A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- animation du comité de pilotage, des réunions de l'équipe projet départementale ainsi que des groupes de travail ; </w:t>
            </w:r>
          </w:p>
          <w:p w:rsidR="00F1651F" w:rsidRDefault="00F1651F" w:rsidP="00F1651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- représentation de l’équipe projet départementale et participation aux réunions et groupes de travail organisés à l’échelle régionale par le coordinateur régional SNU et à l’échelle nationale par la Direction de la jeunesse, de l’éducation populaire et de la vie associative (DJEPVA) ; </w:t>
            </w:r>
          </w:p>
          <w:p w:rsidR="00F1651F" w:rsidRDefault="00F1651F" w:rsidP="00F1651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  <w:p w:rsidR="00F1651F" w:rsidRPr="009454AB" w:rsidRDefault="00F1651F" w:rsidP="00F1651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9454A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En lien d’une part avec la région académique s/c du DASEN et d’autre </w:t>
            </w:r>
            <w:r w:rsidRPr="00D22EEC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part avec la sous-direction </w:t>
            </w:r>
            <w:r w:rsidRPr="009454AB">
              <w:rPr>
                <w:rFonts w:ascii="Arial" w:eastAsia="Times New Roman" w:hAnsi="Arial" w:cs="Arial"/>
                <w:kern w:val="0"/>
                <w:sz w:val="20"/>
                <w:szCs w:val="20"/>
              </w:rPr>
              <w:t>SNU du MENJS</w:t>
            </w:r>
            <w:r w:rsidR="000A237D">
              <w:rPr>
                <w:rFonts w:ascii="Arial" w:eastAsia="Times New Roman" w:hAnsi="Arial" w:cs="Arial"/>
                <w:kern w:val="0"/>
                <w:sz w:val="20"/>
                <w:szCs w:val="20"/>
              </w:rPr>
              <w:t> :</w:t>
            </w:r>
          </w:p>
          <w:p w:rsidR="00F1651F" w:rsidRPr="009454AB" w:rsidRDefault="00F1651F" w:rsidP="00F1651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p w:rsidR="00F1651F" w:rsidRDefault="00F1651F" w:rsidP="00F1651F">
            <w:pPr>
              <w:widowControl/>
              <w:suppressAutoHyphens w:val="0"/>
              <w:autoSpaceDE w:val="0"/>
              <w:adjustRightInd w:val="0"/>
              <w:ind w:left="708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9454A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-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a</w:t>
            </w:r>
            <w:r w:rsidRPr="009454A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nimation du réseau des référents SNU lycée et des jeunes-ambassadeurs des lycées </w:t>
            </w:r>
            <w:r w:rsidRPr="009454AB"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>- mise en œuvre et suivi de la campagne d'information et d'inscription des volontaires ;</w:t>
            </w:r>
            <w:r w:rsidRPr="009454AB"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>- identification des sites d’accueil et organisation logistique et matérielle des séjours de cohésion ;</w:t>
            </w:r>
            <w:r w:rsidRPr="009454AB"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>- recrutement, formation et gestion des cadres du séjour de cohésion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 ;</w:t>
            </w:r>
            <w:r w:rsidRPr="009454AB"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>- identification des structures et intervenants pertinents, appui à la construction du contenu et de l'emploi du temps des séjours de cohésion ;</w:t>
            </w:r>
            <w:r w:rsidRPr="009454AB"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</w:r>
            <w:r w:rsidRPr="009454AB">
              <w:rPr>
                <w:rFonts w:ascii="Arial" w:eastAsia="Times New Roman" w:hAnsi="Arial" w:cs="Arial"/>
                <w:kern w:val="0"/>
                <w:sz w:val="20"/>
                <w:szCs w:val="20"/>
              </w:rPr>
              <w:lastRenderedPageBreak/>
              <w:t>- préparation du budget prévisionnel du dispositif et exécution des dépenses ;</w:t>
            </w:r>
            <w:r w:rsidRPr="009454AB"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 xml:space="preserve">- mobilisation du réseau les associations locales et identification de nouveaux partenariats ; </w:t>
            </w:r>
          </w:p>
          <w:p w:rsidR="00F1651F" w:rsidRDefault="00F1651F" w:rsidP="00F1651F">
            <w:pPr>
              <w:widowControl/>
              <w:suppressAutoHyphens w:val="0"/>
              <w:autoSpaceDE w:val="0"/>
              <w:adjustRightInd w:val="0"/>
              <w:ind w:left="708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- construction d’un temps de présentation du Service Civique durant les séjours de cohésion qui permet l’échange entre jeunes SNU et jeunes en Service Civique ou ayant fait un Service Civique ;</w:t>
            </w:r>
            <w:r w:rsidRPr="009454AB"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  <w:t xml:space="preserve">- mobilisation des structures susceptibles d'accueillir les volontaires du département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lors de la phase 2 du SNU </w:t>
            </w:r>
            <w:r w:rsidRPr="009454AB">
              <w:rPr>
                <w:rFonts w:ascii="Arial" w:eastAsia="Times New Roman" w:hAnsi="Arial" w:cs="Arial"/>
                <w:kern w:val="0"/>
                <w:sz w:val="20"/>
                <w:szCs w:val="20"/>
              </w:rPr>
              <w:t>en mission d'intérêt général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puis lors de la phase 3 en engagement volontaire, en lien avec le Service Civique notamment</w:t>
            </w:r>
            <w:r w:rsidRPr="009454A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;</w:t>
            </w:r>
            <w:r w:rsidRPr="009454AB"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- s</w:t>
            </w:r>
            <w:r w:rsidRPr="00D103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uivi et gestion du pa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rcours des volontaires (mission d’intérêt général, engagement) et articulation avec les dispositifs d’engagement existants, notamment le service civique </w:t>
            </w:r>
          </w:p>
          <w:p w:rsidR="00486C27" w:rsidRDefault="00486C27" w:rsidP="00486C27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486C27" w:rsidRDefault="00486C27" w:rsidP="00486C27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486C27" w:rsidRDefault="00486C27" w:rsidP="00486C27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24529E" w:rsidRPr="00B6414A" w:rsidRDefault="00BC7850" w:rsidP="00486C2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B6414A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conditions </w:t>
            </w:r>
            <w:proofErr w:type="spellStart"/>
            <w:r w:rsidRPr="00B6414A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particulieres</w:t>
            </w:r>
            <w:proofErr w:type="spellEnd"/>
            <w:r w:rsidRPr="00B6414A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d’exercice</w:t>
            </w:r>
            <w:r w:rsidRPr="00B64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  <w:r w:rsidRPr="00B6414A"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  <w:p w:rsidR="00B6414A" w:rsidRPr="00B6414A" w:rsidRDefault="00B6414A" w:rsidP="00486C27">
            <w:pPr>
              <w:rPr>
                <w:rFonts w:ascii="Arial" w:hAnsi="Arial"/>
                <w:bCs/>
                <w:sz w:val="20"/>
                <w:szCs w:val="20"/>
              </w:rPr>
            </w:pPr>
            <w:r w:rsidRPr="00B6414A">
              <w:rPr>
                <w:rFonts w:ascii="Arial" w:hAnsi="Arial"/>
                <w:bCs/>
                <w:sz w:val="20"/>
                <w:szCs w:val="20"/>
              </w:rPr>
              <w:t>Le poste de Chef(</w:t>
            </w:r>
            <w:proofErr w:type="spellStart"/>
            <w:r w:rsidRPr="00B6414A">
              <w:rPr>
                <w:rFonts w:ascii="Arial" w:hAnsi="Arial"/>
                <w:bCs/>
                <w:sz w:val="20"/>
                <w:szCs w:val="20"/>
              </w:rPr>
              <w:t>fe</w:t>
            </w:r>
            <w:proofErr w:type="spellEnd"/>
            <w:r w:rsidRPr="00B6414A">
              <w:rPr>
                <w:rFonts w:ascii="Arial" w:hAnsi="Arial"/>
                <w:bCs/>
                <w:sz w:val="20"/>
                <w:szCs w:val="20"/>
              </w:rPr>
              <w:t xml:space="preserve">) de projet </w:t>
            </w:r>
            <w:r w:rsidR="00970F4E">
              <w:rPr>
                <w:rFonts w:ascii="Arial" w:hAnsi="Arial"/>
                <w:bCs/>
                <w:sz w:val="20"/>
                <w:szCs w:val="20"/>
              </w:rPr>
              <w:t>adjoint</w:t>
            </w:r>
            <w:r w:rsidR="00FC03B2">
              <w:rPr>
                <w:rFonts w:ascii="Arial" w:hAnsi="Arial"/>
                <w:bCs/>
                <w:sz w:val="20"/>
                <w:szCs w:val="20"/>
              </w:rPr>
              <w:t>(e)</w:t>
            </w:r>
            <w:r w:rsidR="00970F4E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B6414A">
              <w:rPr>
                <w:rFonts w:ascii="Arial" w:hAnsi="Arial"/>
                <w:bCs/>
                <w:sz w:val="20"/>
                <w:szCs w:val="20"/>
              </w:rPr>
              <w:t xml:space="preserve">SNU est </w:t>
            </w:r>
            <w:r w:rsidR="00FC03B2">
              <w:rPr>
                <w:rFonts w:ascii="Arial" w:hAnsi="Arial"/>
                <w:bCs/>
                <w:sz w:val="20"/>
                <w:szCs w:val="20"/>
              </w:rPr>
              <w:t xml:space="preserve">placé </w:t>
            </w:r>
            <w:r w:rsidRPr="00B6414A">
              <w:rPr>
                <w:rFonts w:ascii="Arial" w:hAnsi="Arial"/>
                <w:bCs/>
                <w:sz w:val="20"/>
                <w:szCs w:val="20"/>
              </w:rPr>
              <w:t xml:space="preserve">sous l’autorité du DASEN </w:t>
            </w:r>
            <w:r w:rsidRPr="00970F4E">
              <w:rPr>
                <w:rFonts w:ascii="Arial" w:hAnsi="Arial"/>
                <w:b/>
                <w:bCs/>
                <w:sz w:val="20"/>
                <w:szCs w:val="20"/>
              </w:rPr>
              <w:t>de Tarn et Garonne</w:t>
            </w:r>
            <w:r w:rsidRPr="00B6414A">
              <w:rPr>
                <w:rFonts w:ascii="Arial" w:hAnsi="Arial"/>
                <w:bCs/>
                <w:sz w:val="20"/>
                <w:szCs w:val="20"/>
              </w:rPr>
              <w:t>.</w:t>
            </w:r>
          </w:p>
          <w:p w:rsidR="00B6414A" w:rsidRPr="00970F4E" w:rsidRDefault="00B6414A" w:rsidP="00486C2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B6414A">
              <w:rPr>
                <w:rFonts w:ascii="Arial" w:hAnsi="Arial"/>
                <w:bCs/>
                <w:sz w:val="20"/>
                <w:szCs w:val="20"/>
              </w:rPr>
              <w:t>Une convention d’</w:t>
            </w:r>
            <w:proofErr w:type="spellStart"/>
            <w:r w:rsidRPr="00B6414A">
              <w:rPr>
                <w:rFonts w:ascii="Arial" w:hAnsi="Arial"/>
                <w:bCs/>
                <w:sz w:val="20"/>
                <w:szCs w:val="20"/>
              </w:rPr>
              <w:t>interdépartementalité</w:t>
            </w:r>
            <w:proofErr w:type="spellEnd"/>
            <w:r w:rsidRPr="00B6414A">
              <w:rPr>
                <w:rFonts w:ascii="Arial" w:hAnsi="Arial"/>
                <w:bCs/>
                <w:sz w:val="20"/>
                <w:szCs w:val="20"/>
              </w:rPr>
              <w:t xml:space="preserve"> est passée avec le DASEN </w:t>
            </w:r>
            <w:r w:rsidRPr="00970F4E">
              <w:rPr>
                <w:rFonts w:ascii="Arial" w:hAnsi="Arial"/>
                <w:b/>
                <w:bCs/>
                <w:sz w:val="20"/>
                <w:szCs w:val="20"/>
              </w:rPr>
              <w:t>du Lot.</w:t>
            </w:r>
          </w:p>
          <w:p w:rsidR="00B6414A" w:rsidRPr="00970F4E" w:rsidRDefault="00B6414A" w:rsidP="00486C2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B6414A">
              <w:rPr>
                <w:rFonts w:ascii="Arial" w:hAnsi="Arial"/>
                <w:bCs/>
                <w:sz w:val="20"/>
                <w:szCs w:val="20"/>
              </w:rPr>
              <w:t xml:space="preserve">Cette convention articule les modalités d’intervention de la mission </w:t>
            </w:r>
            <w:r w:rsidRPr="00970F4E">
              <w:rPr>
                <w:rFonts w:ascii="Arial" w:hAnsi="Arial"/>
                <w:b/>
                <w:bCs/>
                <w:sz w:val="20"/>
                <w:szCs w:val="20"/>
              </w:rPr>
              <w:t>dont 50% est dédié au département de Tarn et Garonne et 50% au département du Lot.</w:t>
            </w:r>
          </w:p>
          <w:p w:rsidR="00B6414A" w:rsidRPr="00B6414A" w:rsidRDefault="00B6414A" w:rsidP="00486C27">
            <w:pPr>
              <w:rPr>
                <w:rFonts w:ascii="Arial" w:hAnsi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bCs/>
                <w:sz w:val="20"/>
                <w:szCs w:val="20"/>
              </w:rPr>
              <w:t>Un harmonisation</w:t>
            </w:r>
            <w:proofErr w:type="gramEnd"/>
            <w:r>
              <w:rPr>
                <w:rFonts w:ascii="Arial" w:hAnsi="Arial"/>
                <w:bCs/>
                <w:sz w:val="20"/>
                <w:szCs w:val="20"/>
              </w:rPr>
              <w:t xml:space="preserve"> de la mission sera faite </w:t>
            </w:r>
            <w:r w:rsidRPr="008D0234">
              <w:rPr>
                <w:rFonts w:ascii="Arial" w:hAnsi="Arial"/>
                <w:bCs/>
                <w:sz w:val="20"/>
                <w:szCs w:val="20"/>
              </w:rPr>
              <w:t>avec les chefs de projets existants sur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les territoires afin </w:t>
            </w:r>
            <w:r w:rsidR="0029487E">
              <w:rPr>
                <w:rFonts w:ascii="Arial" w:hAnsi="Arial"/>
                <w:bCs/>
                <w:sz w:val="20"/>
                <w:szCs w:val="20"/>
              </w:rPr>
              <w:t>de permettre une pleine collaboration et assurer la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continuité du travail déjà réalisé. </w:t>
            </w:r>
          </w:p>
          <w:p w:rsidR="0024529E" w:rsidRPr="00B6414A" w:rsidRDefault="0024529E" w:rsidP="0024529E">
            <w:pPr>
              <w:rPr>
                <w:rFonts w:ascii="Arial" w:hAnsi="Arial" w:cs="Arial"/>
                <w:sz w:val="20"/>
                <w:szCs w:val="20"/>
              </w:rPr>
            </w:pPr>
            <w:r w:rsidRPr="00B6414A">
              <w:rPr>
                <w:rFonts w:ascii="Arial" w:hAnsi="Arial" w:cs="Arial"/>
                <w:sz w:val="20"/>
                <w:szCs w:val="20"/>
              </w:rPr>
              <w:t>Périodes de forte activité à prévoir pendant les sessions de cohésion, disponib</w:t>
            </w:r>
            <w:r w:rsidR="000A237D" w:rsidRPr="00B6414A">
              <w:rPr>
                <w:rFonts w:ascii="Arial" w:hAnsi="Arial" w:cs="Arial"/>
                <w:sz w:val="20"/>
                <w:szCs w:val="20"/>
              </w:rPr>
              <w:t xml:space="preserve">ilité, déplacements </w:t>
            </w:r>
            <w:r w:rsidRPr="00B6414A">
              <w:rPr>
                <w:rFonts w:ascii="Arial" w:hAnsi="Arial" w:cs="Arial"/>
                <w:sz w:val="20"/>
                <w:szCs w:val="20"/>
              </w:rPr>
              <w:t xml:space="preserve">sur </w:t>
            </w:r>
            <w:r w:rsidR="00970F4E">
              <w:rPr>
                <w:rFonts w:ascii="Arial" w:hAnsi="Arial" w:cs="Arial"/>
                <w:sz w:val="20"/>
                <w:szCs w:val="20"/>
              </w:rPr>
              <w:t>les 2 départements</w:t>
            </w:r>
            <w:r w:rsidR="000A237D" w:rsidRPr="00B6414A">
              <w:rPr>
                <w:rFonts w:ascii="Arial" w:hAnsi="Arial" w:cs="Arial"/>
                <w:sz w:val="20"/>
                <w:szCs w:val="20"/>
              </w:rPr>
              <w:t>.</w:t>
            </w:r>
            <w:r w:rsidRPr="00B641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86C27" w:rsidRDefault="00486C27" w:rsidP="00486C27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412545" w:rsidRDefault="00412545" w:rsidP="00486C27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BC7850" w:rsidRDefault="00BC7850" w:rsidP="00486C27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412545" w:rsidRDefault="00412545" w:rsidP="00486C27">
            <w:pPr>
              <w:rPr>
                <w:rFonts w:ascii="Arial" w:hAnsi="Arial"/>
                <w:b/>
                <w:bCs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Description du profil recherché  </w:t>
            </w:r>
          </w:p>
          <w:p w:rsidR="00DD7683" w:rsidRPr="009454AB" w:rsidRDefault="00DD7683" w:rsidP="00DD768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4AB">
              <w:rPr>
                <w:rFonts w:ascii="Arial" w:hAnsi="Arial" w:cs="Arial"/>
                <w:sz w:val="20"/>
                <w:szCs w:val="20"/>
              </w:rPr>
              <w:t xml:space="preserve">Les profils suivants sont privilégiés dans ce recrutement :  </w:t>
            </w:r>
          </w:p>
          <w:p w:rsidR="00DD7683" w:rsidRPr="009454AB" w:rsidRDefault="00DD7683" w:rsidP="00DD768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4AB">
              <w:rPr>
                <w:rFonts w:ascii="Arial" w:hAnsi="Arial" w:cs="Arial"/>
                <w:sz w:val="20"/>
                <w:szCs w:val="20"/>
              </w:rPr>
              <w:t xml:space="preserve"> Profil mixte Jeunesse, engagement, sport et éducation nationale.</w:t>
            </w:r>
          </w:p>
          <w:p w:rsidR="00DD7683" w:rsidRPr="009454AB" w:rsidRDefault="00DD7683" w:rsidP="00DD768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4AB">
              <w:rPr>
                <w:rFonts w:ascii="Arial" w:hAnsi="Arial" w:cs="Arial"/>
                <w:sz w:val="20"/>
                <w:szCs w:val="20"/>
              </w:rPr>
              <w:t xml:space="preserve"> Profil personnels territoriaux avec </w:t>
            </w:r>
            <w:r>
              <w:rPr>
                <w:rFonts w:ascii="Arial" w:hAnsi="Arial" w:cs="Arial"/>
                <w:sz w:val="20"/>
                <w:szCs w:val="20"/>
              </w:rPr>
              <w:t xml:space="preserve">orientation </w:t>
            </w:r>
            <w:r w:rsidRPr="009454AB">
              <w:rPr>
                <w:rFonts w:ascii="Arial" w:hAnsi="Arial" w:cs="Arial"/>
                <w:sz w:val="20"/>
                <w:szCs w:val="20"/>
              </w:rPr>
              <w:t>animation, sport et jeunesse,</w:t>
            </w:r>
          </w:p>
          <w:p w:rsidR="00DD7683" w:rsidRPr="009454AB" w:rsidRDefault="00DD7683" w:rsidP="00DD768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4AB">
              <w:rPr>
                <w:rFonts w:ascii="Arial" w:hAnsi="Arial" w:cs="Arial"/>
                <w:sz w:val="20"/>
                <w:szCs w:val="20"/>
              </w:rPr>
              <w:t xml:space="preserve"> Profil administratif,</w:t>
            </w:r>
          </w:p>
          <w:p w:rsidR="00DD7683" w:rsidRPr="009454AB" w:rsidRDefault="00DD7683" w:rsidP="00DD7683">
            <w:pPr>
              <w:pStyle w:val="Paragraphedeliste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4AB">
              <w:rPr>
                <w:rFonts w:ascii="Arial" w:hAnsi="Arial" w:cs="Arial"/>
                <w:sz w:val="20"/>
                <w:szCs w:val="20"/>
              </w:rPr>
              <w:t xml:space="preserve"> Autres profils en lien avec l’animation, le sport et la jeunesse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21280" w:rsidRDefault="00A21280" w:rsidP="00A21280">
            <w:pPr>
              <w:pStyle w:val="Titre2"/>
              <w:rPr>
                <w:rFonts w:ascii="Arial" w:hAnsi="Arial" w:cs="Arial"/>
              </w:rPr>
            </w:pPr>
          </w:p>
          <w:p w:rsidR="00A21280" w:rsidRPr="00994E67" w:rsidRDefault="00A21280" w:rsidP="00A21280">
            <w:pPr>
              <w:pStyle w:val="Titre2"/>
              <w:rPr>
                <w:rFonts w:ascii="Arial" w:hAnsi="Arial" w:cs="Arial"/>
              </w:rPr>
            </w:pPr>
            <w:r w:rsidRPr="00994E67">
              <w:rPr>
                <w:rFonts w:ascii="Arial" w:hAnsi="Arial" w:cs="Arial"/>
              </w:rPr>
              <w:t>Connaissances :</w:t>
            </w:r>
          </w:p>
          <w:p w:rsidR="00A21280" w:rsidRPr="007A1BB6" w:rsidRDefault="00A21280" w:rsidP="00A21280">
            <w:pPr>
              <w:pStyle w:val="Listetire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Cadre institutionnel des politiques </w:t>
            </w:r>
            <w:r w:rsidRPr="007A1BB6">
              <w:rPr>
                <w:rFonts w:ascii="Arial" w:hAnsi="Arial" w:cs="Arial"/>
              </w:rPr>
              <w:t>publiques</w:t>
            </w:r>
            <w:r>
              <w:rPr>
                <w:rFonts w:ascii="Arial" w:hAnsi="Arial" w:cs="Arial"/>
              </w:rPr>
              <w:t xml:space="preserve"> en faveur </w:t>
            </w:r>
            <w:r w:rsidRPr="007A1BB6">
              <w:rPr>
                <w:rFonts w:ascii="Arial" w:hAnsi="Arial" w:cs="Arial"/>
              </w:rPr>
              <w:t>de la jeunesse et de l’engagement</w:t>
            </w:r>
          </w:p>
          <w:p w:rsidR="00A21280" w:rsidRDefault="00A21280" w:rsidP="00A21280">
            <w:pPr>
              <w:pStyle w:val="Listetire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Enjeux éducatifs et sociaux des politiques de jeunesse </w:t>
            </w:r>
          </w:p>
          <w:p w:rsidR="00A21280" w:rsidRDefault="00A21280" w:rsidP="00A21280">
            <w:pPr>
              <w:pStyle w:val="Listetire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Fonctionnement du système éducatif</w:t>
            </w:r>
          </w:p>
          <w:p w:rsidR="00A21280" w:rsidRPr="009454AB" w:rsidRDefault="00A21280" w:rsidP="00A21280">
            <w:pPr>
              <w:pStyle w:val="Listetirets"/>
              <w:rPr>
                <w:rFonts w:ascii="Arial" w:hAnsi="Arial" w:cs="Arial"/>
              </w:rPr>
            </w:pPr>
            <w:r w:rsidRPr="009454AB">
              <w:rPr>
                <w:rFonts w:ascii="Arial" w:hAnsi="Arial" w:cs="Arial"/>
              </w:rPr>
              <w:t xml:space="preserve">Cadre réglementaire du service national universel </w:t>
            </w:r>
          </w:p>
          <w:p w:rsidR="00A21280" w:rsidRPr="009454AB" w:rsidRDefault="00A21280" w:rsidP="00A21280">
            <w:pPr>
              <w:pStyle w:val="Listetirets"/>
              <w:rPr>
                <w:rFonts w:ascii="Arial" w:hAnsi="Arial" w:cs="Arial"/>
              </w:rPr>
            </w:pPr>
            <w:r w:rsidRPr="009454AB">
              <w:rPr>
                <w:rFonts w:ascii="Arial" w:hAnsi="Arial" w:cs="Arial"/>
              </w:rPr>
              <w:t xml:space="preserve">Droit administratif </w:t>
            </w:r>
          </w:p>
          <w:p w:rsidR="00A21280" w:rsidRPr="009454AB" w:rsidRDefault="00A21280" w:rsidP="00A21280">
            <w:pPr>
              <w:pStyle w:val="Listetirets"/>
              <w:rPr>
                <w:rFonts w:ascii="Arial" w:hAnsi="Arial" w:cs="Arial"/>
              </w:rPr>
            </w:pPr>
            <w:r w:rsidRPr="009454AB">
              <w:rPr>
                <w:rFonts w:ascii="Arial" w:hAnsi="Arial" w:cs="Arial"/>
              </w:rPr>
              <w:t>Règles, processus et outils budgétaires et comptables</w:t>
            </w:r>
          </w:p>
          <w:p w:rsidR="00A21280" w:rsidRPr="009454AB" w:rsidRDefault="00A21280" w:rsidP="00A21280">
            <w:pPr>
              <w:pStyle w:val="Listetirets"/>
              <w:rPr>
                <w:rFonts w:ascii="Arial" w:hAnsi="Arial" w:cs="Arial"/>
              </w:rPr>
            </w:pPr>
            <w:r w:rsidRPr="009454AB">
              <w:rPr>
                <w:rFonts w:ascii="Arial" w:hAnsi="Arial" w:cs="Arial"/>
              </w:rPr>
              <w:t>Démarches, dispositifs et outils de GRH</w:t>
            </w:r>
          </w:p>
          <w:p w:rsidR="00A21280" w:rsidRDefault="00A21280" w:rsidP="00A21280">
            <w:pPr>
              <w:pStyle w:val="Listetire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Règles de la correspondance administrative</w:t>
            </w:r>
          </w:p>
          <w:p w:rsidR="00412545" w:rsidRDefault="00412545" w:rsidP="00486C27">
            <w:pPr>
              <w:rPr>
                <w:rFonts w:ascii="Arial" w:hAnsi="Arial"/>
                <w:b/>
                <w:bCs/>
                <w:sz w:val="18"/>
                <w:szCs w:val="12"/>
              </w:rPr>
            </w:pPr>
          </w:p>
          <w:p w:rsidR="00A21280" w:rsidRPr="00994E67" w:rsidRDefault="00A21280" w:rsidP="00A21280">
            <w:pPr>
              <w:pStyle w:val="Titr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savoir-faire</w:t>
            </w:r>
            <w:r w:rsidRPr="00994E67">
              <w:rPr>
                <w:rFonts w:ascii="Arial" w:hAnsi="Arial" w:cs="Arial"/>
              </w:rPr>
              <w:t xml:space="preserve"> : </w:t>
            </w:r>
          </w:p>
          <w:p w:rsidR="00A21280" w:rsidRPr="00666375" w:rsidRDefault="00A21280" w:rsidP="00A21280">
            <w:pPr>
              <w:pStyle w:val="Listetirets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Gestion de projet</w:t>
            </w:r>
          </w:p>
          <w:p w:rsidR="00A21280" w:rsidRDefault="00A21280" w:rsidP="00A21280">
            <w:pPr>
              <w:pStyle w:val="Listetirets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Animation de réseau</w:t>
            </w:r>
          </w:p>
          <w:p w:rsidR="00A21280" w:rsidRDefault="00A21280" w:rsidP="00A21280">
            <w:pPr>
              <w:pStyle w:val="Listetirets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Conduite de relations partenariales</w:t>
            </w:r>
          </w:p>
          <w:p w:rsidR="00A21280" w:rsidRDefault="00A21280" w:rsidP="00A21280">
            <w:pPr>
              <w:pStyle w:val="Listetirets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Compétences pédagogiques </w:t>
            </w:r>
          </w:p>
          <w:p w:rsidR="00A21280" w:rsidRDefault="00A21280" w:rsidP="00A21280">
            <w:pPr>
              <w:pStyle w:val="Listetirets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Techniques d’organisation </w:t>
            </w:r>
          </w:p>
          <w:p w:rsidR="00A21280" w:rsidRDefault="00A21280" w:rsidP="00A21280">
            <w:pPr>
              <w:pStyle w:val="Listetirets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Maîtrise des outils informatiques de bureautique et de communication </w:t>
            </w:r>
          </w:p>
          <w:p w:rsidR="00A21280" w:rsidRDefault="00A21280" w:rsidP="00A21280">
            <w:pPr>
              <w:pStyle w:val="Listetirets"/>
              <w:numPr>
                <w:ilvl w:val="0"/>
                <w:numId w:val="0"/>
              </w:numPr>
              <w:ind w:left="720" w:hanging="360"/>
              <w:rPr>
                <w:rFonts w:ascii="Arial" w:hAnsi="Arial" w:cs="Arial"/>
              </w:rPr>
            </w:pPr>
          </w:p>
          <w:p w:rsidR="00A21280" w:rsidRDefault="00A21280" w:rsidP="00A21280">
            <w:pPr>
              <w:pStyle w:val="Listetirets"/>
              <w:numPr>
                <w:ilvl w:val="0"/>
                <w:numId w:val="0"/>
              </w:numPr>
              <w:ind w:left="720" w:hanging="360"/>
              <w:rPr>
                <w:rFonts w:ascii="Arial" w:hAnsi="Arial" w:cs="Arial"/>
              </w:rPr>
            </w:pPr>
          </w:p>
          <w:p w:rsidR="00A21280" w:rsidRDefault="00A21280" w:rsidP="00A21280">
            <w:pPr>
              <w:pStyle w:val="Titr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savoir être </w:t>
            </w:r>
          </w:p>
          <w:p w:rsidR="00A21280" w:rsidRDefault="00A21280" w:rsidP="00A21280">
            <w:pPr>
              <w:pStyle w:val="Listetirets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 du service public</w:t>
            </w:r>
          </w:p>
          <w:p w:rsidR="00A21280" w:rsidRDefault="00A21280" w:rsidP="00A21280">
            <w:pPr>
              <w:pStyle w:val="Listetirets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Prise d’initiatives et propositions </w:t>
            </w:r>
          </w:p>
          <w:p w:rsidR="00A21280" w:rsidRDefault="00A21280" w:rsidP="00A21280">
            <w:pPr>
              <w:pStyle w:val="Listetirets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Réactivité</w:t>
            </w:r>
          </w:p>
          <w:p w:rsidR="00A21280" w:rsidRDefault="00A21280" w:rsidP="00A21280">
            <w:pPr>
              <w:pStyle w:val="Listetirets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Dynamisme</w:t>
            </w:r>
          </w:p>
          <w:p w:rsidR="00A21280" w:rsidRDefault="00A21280" w:rsidP="00A21280">
            <w:pPr>
              <w:pStyle w:val="Listetirets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Disponibilité</w:t>
            </w:r>
          </w:p>
          <w:p w:rsidR="00A21280" w:rsidRPr="00A21280" w:rsidRDefault="00A21280" w:rsidP="00A21280">
            <w:pPr>
              <w:pStyle w:val="Listetirets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21280">
              <w:rPr>
                <w:rFonts w:ascii="Arial" w:hAnsi="Arial" w:cs="Arial"/>
              </w:rPr>
              <w:t>Autonomie</w:t>
            </w:r>
          </w:p>
          <w:p w:rsidR="00412545" w:rsidRDefault="00412545" w:rsidP="00486C27">
            <w:pPr>
              <w:rPr>
                <w:rFonts w:ascii="Arial" w:hAnsi="Arial"/>
                <w:b/>
                <w:bCs/>
                <w:sz w:val="18"/>
                <w:szCs w:val="12"/>
              </w:rPr>
            </w:pPr>
          </w:p>
          <w:p w:rsidR="00412545" w:rsidRDefault="00412545" w:rsidP="00486C27">
            <w:pPr>
              <w:rPr>
                <w:rFonts w:ascii="Arial" w:hAnsi="Arial"/>
                <w:b/>
                <w:bCs/>
                <w:sz w:val="18"/>
                <w:szCs w:val="12"/>
              </w:rPr>
            </w:pPr>
          </w:p>
          <w:p w:rsidR="00412545" w:rsidRDefault="00412545" w:rsidP="00486C27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486C27" w:rsidRPr="005A7B32" w:rsidRDefault="00486C27" w:rsidP="00486C27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  <w:tr w:rsidR="00F106F7" w:rsidRPr="005A7B32">
        <w:tblPrEx>
          <w:shd w:val="clear" w:color="auto" w:fill="E6E6FF"/>
        </w:tblPrEx>
        <w:trPr>
          <w:trHeight w:val="610"/>
        </w:trPr>
        <w:tc>
          <w:tcPr>
            <w:tcW w:w="10690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B95A01" w:rsidRDefault="00BA1B61" w:rsidP="00426994">
            <w:pPr>
              <w:tabs>
                <w:tab w:val="left" w:pos="3900"/>
              </w:tabs>
              <w:rPr>
                <w:rFonts w:ascii="Arial" w:hAnsi="Arial" w:cs="Arial"/>
                <w:b/>
                <w:smallCaps/>
                <w:color w:val="0070C0"/>
                <w:sz w:val="18"/>
                <w:szCs w:val="18"/>
                <w:shd w:val="clear" w:color="auto" w:fill="FFFFFF"/>
              </w:rPr>
            </w:pPr>
            <w:r w:rsidRPr="00DD7683">
              <w:rPr>
                <w:rFonts w:ascii="Arial" w:hAnsi="Arial" w:cs="Arial"/>
                <w:b/>
                <w:smallCaps/>
                <w:color w:val="0070C0"/>
                <w:sz w:val="18"/>
                <w:szCs w:val="18"/>
                <w:shd w:val="clear" w:color="auto" w:fill="FFFFFF"/>
              </w:rPr>
              <w:lastRenderedPageBreak/>
              <w:t>Temps plein</w:t>
            </w:r>
          </w:p>
          <w:p w:rsidR="00F106F7" w:rsidRPr="005A7B32" w:rsidRDefault="00B95A01" w:rsidP="008A2C95">
            <w:pPr>
              <w:tabs>
                <w:tab w:val="left" w:pos="3900"/>
              </w:tabs>
              <w:rPr>
                <w:rFonts w:ascii="Arial" w:hAnsi="Arial" w:cs="Arial"/>
                <w:b/>
                <w:smallCap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mallCaps/>
                <w:color w:val="0070C0"/>
                <w:sz w:val="18"/>
                <w:szCs w:val="18"/>
                <w:shd w:val="clear" w:color="auto" w:fill="FFFFFF"/>
              </w:rPr>
              <w:t xml:space="preserve">   </w:t>
            </w:r>
            <w:r w:rsidRPr="00DD7683">
              <w:rPr>
                <w:rFonts w:ascii="Arial" w:hAnsi="Arial" w:cs="Arial"/>
                <w:b/>
                <w:smallCaps/>
                <w:color w:val="0070C0"/>
                <w:sz w:val="18"/>
                <w:szCs w:val="18"/>
                <w:shd w:val="clear" w:color="auto" w:fill="FFFFFF"/>
              </w:rPr>
              <w:t xml:space="preserve">dans cette rubrique, il faut choisir OUI / NON        </w:t>
            </w:r>
            <w:r w:rsidR="0029487E">
              <w:rPr>
                <w:rFonts w:ascii="Arial" w:hAnsi="Arial" w:cs="Arial"/>
                <w:b/>
                <w:smallCaps/>
                <w:color w:val="0070C0"/>
                <w:sz w:val="18"/>
                <w:szCs w:val="18"/>
                <w:shd w:val="clear" w:color="auto" w:fill="FFFFFF"/>
              </w:rPr>
              <w:t>OUI</w:t>
            </w:r>
            <w:r w:rsidRPr="00DD7683">
              <w:rPr>
                <w:rFonts w:ascii="Arial" w:hAnsi="Arial" w:cs="Arial"/>
                <w:b/>
                <w:smallCaps/>
                <w:color w:val="0070C0"/>
                <w:sz w:val="18"/>
                <w:szCs w:val="18"/>
                <w:shd w:val="clear" w:color="auto" w:fill="FFFFFF"/>
              </w:rPr>
              <w:t xml:space="preserve">             </w:t>
            </w:r>
            <w:r>
              <w:rPr>
                <w:rFonts w:ascii="Arial" w:hAnsi="Arial" w:cs="Arial"/>
                <w:b/>
                <w:smallCaps/>
                <w:color w:val="0070C0"/>
                <w:sz w:val="18"/>
                <w:szCs w:val="18"/>
                <w:shd w:val="clear" w:color="auto" w:fill="FFFFFF"/>
              </w:rPr>
              <w:t xml:space="preserve">   </w:t>
            </w:r>
          </w:p>
        </w:tc>
      </w:tr>
      <w:tr w:rsidR="00BA1B61" w:rsidRPr="00BC7850">
        <w:tblPrEx>
          <w:shd w:val="clear" w:color="auto" w:fill="E6E6FF"/>
        </w:tblPrEx>
        <w:trPr>
          <w:trHeight w:val="610"/>
        </w:trPr>
        <w:tc>
          <w:tcPr>
            <w:tcW w:w="10690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DD7683" w:rsidRPr="00DD7683" w:rsidRDefault="00BA1B61" w:rsidP="00DD7683">
            <w:pPr>
              <w:tabs>
                <w:tab w:val="left" w:pos="3900"/>
              </w:tabs>
              <w:rPr>
                <w:rFonts w:ascii="Arial" w:hAnsi="Arial" w:cs="Arial"/>
                <w:b/>
                <w:smallCaps/>
                <w:color w:val="0070C0"/>
                <w:sz w:val="18"/>
                <w:szCs w:val="18"/>
                <w:shd w:val="clear" w:color="auto" w:fill="FFFFFF"/>
              </w:rPr>
            </w:pPr>
            <w:proofErr w:type="spellStart"/>
            <w:r w:rsidRPr="00DD7683">
              <w:rPr>
                <w:rFonts w:ascii="Arial" w:hAnsi="Arial" w:cs="Arial"/>
                <w:b/>
                <w:smallCaps/>
                <w:color w:val="0070C0"/>
                <w:sz w:val="18"/>
                <w:szCs w:val="18"/>
                <w:shd w:val="clear" w:color="auto" w:fill="FFFFFF"/>
              </w:rPr>
              <w:t>Teletravail</w:t>
            </w:r>
            <w:proofErr w:type="spellEnd"/>
            <w:r w:rsidRPr="00DD7683">
              <w:rPr>
                <w:rFonts w:ascii="Arial" w:hAnsi="Arial" w:cs="Arial"/>
                <w:b/>
                <w:smallCaps/>
                <w:color w:val="0070C0"/>
                <w:sz w:val="18"/>
                <w:szCs w:val="18"/>
                <w:shd w:val="clear" w:color="auto" w:fill="FFFFFF"/>
              </w:rPr>
              <w:t xml:space="preserve"> possible</w:t>
            </w:r>
            <w:r w:rsidR="00DD7683" w:rsidRPr="00DD7683">
              <w:rPr>
                <w:rFonts w:ascii="Arial" w:hAnsi="Arial" w:cs="Arial"/>
                <w:b/>
                <w:smallCaps/>
                <w:color w:val="0070C0"/>
                <w:sz w:val="18"/>
                <w:szCs w:val="18"/>
                <w:shd w:val="clear" w:color="auto" w:fill="FFFFFF"/>
              </w:rPr>
              <w:t xml:space="preserve"> –</w:t>
            </w:r>
          </w:p>
          <w:p w:rsidR="00BA1B61" w:rsidRPr="005A7B32" w:rsidRDefault="00DD7683" w:rsidP="00DD7683">
            <w:pPr>
              <w:tabs>
                <w:tab w:val="left" w:pos="3900"/>
              </w:tabs>
              <w:rPr>
                <w:rFonts w:ascii="Arial" w:hAnsi="Arial" w:cs="Arial"/>
                <w:b/>
                <w:smallCaps/>
                <w:sz w:val="18"/>
                <w:szCs w:val="18"/>
                <w:shd w:val="clear" w:color="auto" w:fill="FFFFFF"/>
              </w:rPr>
            </w:pPr>
            <w:r w:rsidRPr="00DD7683">
              <w:rPr>
                <w:rFonts w:ascii="Arial" w:hAnsi="Arial" w:cs="Arial"/>
                <w:b/>
                <w:smallCaps/>
                <w:color w:val="0070C0"/>
                <w:sz w:val="18"/>
                <w:szCs w:val="18"/>
                <w:shd w:val="clear" w:color="auto" w:fill="FFFFFF"/>
              </w:rPr>
              <w:t xml:space="preserve"> dans cette rubrique, il faut choisir OUI / NON                    </w:t>
            </w:r>
            <w:r w:rsidR="00BA1B61" w:rsidRPr="00DD7683">
              <w:rPr>
                <w:rFonts w:ascii="Arial" w:hAnsi="Arial" w:cs="Arial"/>
                <w:b/>
                <w:smallCaps/>
                <w:color w:val="0070C0"/>
                <w:sz w:val="18"/>
                <w:szCs w:val="18"/>
                <w:shd w:val="clear" w:color="auto" w:fill="FFFFFF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mallCaps/>
                  <w:color w:val="0070C0"/>
                  <w:sz w:val="18"/>
                  <w:szCs w:val="18"/>
                  <w:shd w:val="clear" w:color="auto" w:fill="FFFFFF"/>
                </w:rPr>
                <w:id w:val="567533386"/>
                <w:placeholder>
                  <w:docPart w:val="3EE475B00DCF40B195461B4391AACCDB"/>
                </w:placeholder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="00FC03B2">
                  <w:rPr>
                    <w:rFonts w:ascii="Arial" w:hAnsi="Arial" w:cs="Arial"/>
                    <w:b/>
                    <w:smallCaps/>
                    <w:color w:val="0070C0"/>
                    <w:sz w:val="18"/>
                    <w:szCs w:val="18"/>
                    <w:shd w:val="clear" w:color="auto" w:fill="FFFFFF"/>
                  </w:rPr>
                  <w:t>Oui</w:t>
                </w:r>
              </w:sdtContent>
            </w:sdt>
          </w:p>
        </w:tc>
      </w:tr>
      <w:tr w:rsidR="00BA1B61" w:rsidRPr="005A7B32">
        <w:tblPrEx>
          <w:shd w:val="clear" w:color="auto" w:fill="E6E6FF"/>
        </w:tblPrEx>
        <w:trPr>
          <w:trHeight w:val="1593"/>
        </w:trPr>
        <w:tc>
          <w:tcPr>
            <w:tcW w:w="10690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DD7683" w:rsidRDefault="00DD7683" w:rsidP="00BA1B61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DD7683" w:rsidRDefault="00DD7683" w:rsidP="00BA1B61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DD7683" w:rsidRDefault="00DD7683" w:rsidP="00BA1B61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29487E" w:rsidRDefault="00412545" w:rsidP="00BA1B61">
            <w:pPr>
              <w:rPr>
                <w:rFonts w:ascii="Arial" w:hAnsi="Arial"/>
                <w:b/>
                <w:bCs/>
                <w:sz w:val="18"/>
                <w:szCs w:val="12"/>
              </w:rPr>
            </w:pPr>
            <w:r w:rsidRPr="008A2C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Informations complémentaires </w:t>
            </w:r>
          </w:p>
          <w:p w:rsidR="0029487E" w:rsidRDefault="0029487E" w:rsidP="00BA1B61">
            <w:pPr>
              <w:rPr>
                <w:rFonts w:ascii="Arial" w:hAnsi="Arial"/>
                <w:b/>
                <w:bCs/>
                <w:sz w:val="18"/>
                <w:szCs w:val="12"/>
              </w:rPr>
            </w:pPr>
          </w:p>
          <w:p w:rsidR="00412545" w:rsidRPr="0029487E" w:rsidRDefault="0024529E" w:rsidP="00BA1B61">
            <w:pPr>
              <w:rPr>
                <w:rFonts w:ascii="Arial" w:hAnsi="Arial"/>
                <w:bCs/>
                <w:sz w:val="18"/>
                <w:szCs w:val="12"/>
              </w:rPr>
            </w:pPr>
            <w:r w:rsidRPr="0029487E">
              <w:rPr>
                <w:rFonts w:ascii="Arial" w:hAnsi="Arial"/>
                <w:bCs/>
                <w:sz w:val="18"/>
                <w:szCs w:val="12"/>
              </w:rPr>
              <w:t>L</w:t>
            </w:r>
            <w:r w:rsidR="00DD7683" w:rsidRPr="0029487E">
              <w:rPr>
                <w:rFonts w:ascii="Arial" w:hAnsi="Arial"/>
                <w:bCs/>
                <w:sz w:val="18"/>
                <w:szCs w:val="12"/>
              </w:rPr>
              <w:t>e</w:t>
            </w:r>
            <w:r w:rsidR="00524839" w:rsidRPr="0029487E">
              <w:rPr>
                <w:rFonts w:ascii="Arial" w:hAnsi="Arial"/>
                <w:bCs/>
                <w:sz w:val="18"/>
                <w:szCs w:val="12"/>
              </w:rPr>
              <w:t>/la</w:t>
            </w:r>
            <w:r w:rsidR="00DD7683" w:rsidRPr="0029487E">
              <w:rPr>
                <w:rFonts w:ascii="Arial" w:hAnsi="Arial"/>
                <w:bCs/>
                <w:sz w:val="18"/>
                <w:szCs w:val="12"/>
              </w:rPr>
              <w:t xml:space="preserve"> </w:t>
            </w:r>
            <w:r w:rsidR="00524839" w:rsidRPr="0029487E">
              <w:rPr>
                <w:rFonts w:ascii="Arial" w:hAnsi="Arial"/>
                <w:bCs/>
                <w:sz w:val="18"/>
                <w:szCs w:val="12"/>
              </w:rPr>
              <w:t>Chef(</w:t>
            </w:r>
            <w:proofErr w:type="spellStart"/>
            <w:r w:rsidR="00524839" w:rsidRPr="0029487E">
              <w:rPr>
                <w:rFonts w:ascii="Arial" w:hAnsi="Arial"/>
                <w:bCs/>
                <w:sz w:val="18"/>
                <w:szCs w:val="12"/>
              </w:rPr>
              <w:t>fe</w:t>
            </w:r>
            <w:proofErr w:type="spellEnd"/>
            <w:r w:rsidR="00524839" w:rsidRPr="0029487E">
              <w:rPr>
                <w:rFonts w:ascii="Arial" w:hAnsi="Arial"/>
                <w:bCs/>
                <w:sz w:val="18"/>
                <w:szCs w:val="12"/>
              </w:rPr>
              <w:t xml:space="preserve">) de projet </w:t>
            </w:r>
            <w:r w:rsidR="00FC03B2">
              <w:rPr>
                <w:rFonts w:ascii="Arial" w:hAnsi="Arial"/>
                <w:bCs/>
                <w:sz w:val="18"/>
                <w:szCs w:val="12"/>
              </w:rPr>
              <w:t xml:space="preserve">adjoint(e) </w:t>
            </w:r>
            <w:r w:rsidR="00524839" w:rsidRPr="0029487E">
              <w:rPr>
                <w:rFonts w:ascii="Arial" w:hAnsi="Arial"/>
                <w:bCs/>
                <w:sz w:val="18"/>
                <w:szCs w:val="12"/>
              </w:rPr>
              <w:t>SNU</w:t>
            </w:r>
            <w:r w:rsidR="00DD7683" w:rsidRPr="0029487E">
              <w:rPr>
                <w:rFonts w:ascii="Arial" w:hAnsi="Arial"/>
                <w:bCs/>
                <w:sz w:val="18"/>
                <w:szCs w:val="12"/>
              </w:rPr>
              <w:t xml:space="preserve"> sera am</w:t>
            </w:r>
            <w:r w:rsidR="00524839" w:rsidRPr="0029487E">
              <w:rPr>
                <w:rFonts w:ascii="Arial" w:hAnsi="Arial"/>
                <w:bCs/>
                <w:sz w:val="18"/>
                <w:szCs w:val="12"/>
              </w:rPr>
              <w:t>e</w:t>
            </w:r>
            <w:r w:rsidR="00DD7683" w:rsidRPr="0029487E">
              <w:rPr>
                <w:rFonts w:ascii="Arial" w:hAnsi="Arial"/>
                <w:bCs/>
                <w:sz w:val="18"/>
                <w:szCs w:val="12"/>
              </w:rPr>
              <w:t>né à travailler</w:t>
            </w:r>
            <w:r w:rsidR="00A21280" w:rsidRPr="0029487E">
              <w:rPr>
                <w:rFonts w:ascii="Arial" w:hAnsi="Arial"/>
                <w:bCs/>
                <w:sz w:val="18"/>
                <w:szCs w:val="12"/>
              </w:rPr>
              <w:t xml:space="preserve"> </w:t>
            </w:r>
            <w:r w:rsidR="00DD7683" w:rsidRPr="0029487E">
              <w:rPr>
                <w:rFonts w:ascii="Arial" w:hAnsi="Arial"/>
                <w:bCs/>
                <w:sz w:val="18"/>
                <w:szCs w:val="12"/>
              </w:rPr>
              <w:t xml:space="preserve">avec de nombreux interlocuteurs </w:t>
            </w:r>
            <w:r w:rsidR="00A21280" w:rsidRPr="0029487E">
              <w:rPr>
                <w:rFonts w:ascii="Arial" w:hAnsi="Arial"/>
                <w:bCs/>
                <w:sz w:val="18"/>
                <w:szCs w:val="12"/>
              </w:rPr>
              <w:t>, à savoir les rectorats</w:t>
            </w:r>
            <w:r w:rsidR="004308E2" w:rsidRPr="0029487E">
              <w:rPr>
                <w:rFonts w:ascii="Arial" w:hAnsi="Arial"/>
                <w:bCs/>
                <w:sz w:val="18"/>
                <w:szCs w:val="12"/>
              </w:rPr>
              <w:t xml:space="preserve"> de région académique</w:t>
            </w:r>
            <w:r w:rsidR="00A21280" w:rsidRPr="0029487E">
              <w:rPr>
                <w:rFonts w:ascii="Arial" w:hAnsi="Arial"/>
                <w:bCs/>
                <w:sz w:val="18"/>
                <w:szCs w:val="12"/>
              </w:rPr>
              <w:t xml:space="preserve"> , les délégations régionales académiques à la jeunesse, à l’engagement et aux sports (DRAJES), </w:t>
            </w:r>
            <w:r w:rsidR="004308E2" w:rsidRPr="0029487E">
              <w:rPr>
                <w:rFonts w:ascii="Arial" w:hAnsi="Arial"/>
                <w:bCs/>
                <w:sz w:val="18"/>
                <w:szCs w:val="12"/>
              </w:rPr>
              <w:t xml:space="preserve">les rectorats d’académie, </w:t>
            </w:r>
            <w:r w:rsidRPr="0029487E">
              <w:rPr>
                <w:rFonts w:ascii="Arial" w:hAnsi="Arial"/>
                <w:bCs/>
                <w:sz w:val="18"/>
                <w:szCs w:val="12"/>
              </w:rPr>
              <w:t xml:space="preserve">les préfectures , </w:t>
            </w:r>
            <w:r w:rsidR="00A21280" w:rsidRPr="0029487E">
              <w:rPr>
                <w:rFonts w:ascii="Arial" w:hAnsi="Arial"/>
                <w:bCs/>
                <w:sz w:val="18"/>
                <w:szCs w:val="12"/>
              </w:rPr>
              <w:t>les délégués militaire</w:t>
            </w:r>
            <w:r w:rsidRPr="0029487E">
              <w:rPr>
                <w:rFonts w:ascii="Arial" w:hAnsi="Arial"/>
                <w:bCs/>
                <w:sz w:val="18"/>
                <w:szCs w:val="12"/>
              </w:rPr>
              <w:t>s</w:t>
            </w:r>
            <w:r w:rsidR="00A21280" w:rsidRPr="0029487E">
              <w:rPr>
                <w:rFonts w:ascii="Arial" w:hAnsi="Arial"/>
                <w:bCs/>
                <w:sz w:val="18"/>
                <w:szCs w:val="12"/>
              </w:rPr>
              <w:t xml:space="preserve"> départementaux, les conseils départementaux, les référents locaux SNU au sein des lycées et structures d’accueil des jeunes du département, les réseaux associatifs, </w:t>
            </w:r>
            <w:r w:rsidR="00FC03B2">
              <w:rPr>
                <w:rFonts w:ascii="Arial" w:hAnsi="Arial"/>
                <w:bCs/>
                <w:sz w:val="18"/>
                <w:szCs w:val="12"/>
              </w:rPr>
              <w:t>les volontaires et leur famille</w:t>
            </w:r>
            <w:r w:rsidR="008A2C95" w:rsidRPr="0029487E">
              <w:rPr>
                <w:rFonts w:ascii="Arial" w:hAnsi="Arial"/>
                <w:bCs/>
                <w:sz w:val="18"/>
                <w:szCs w:val="12"/>
              </w:rPr>
              <w:t>.</w:t>
            </w:r>
          </w:p>
          <w:p w:rsidR="00A21280" w:rsidRPr="0029487E" w:rsidRDefault="00A21280" w:rsidP="00BA1B61">
            <w:pPr>
              <w:rPr>
                <w:rFonts w:ascii="Arial" w:hAnsi="Arial"/>
                <w:bCs/>
                <w:sz w:val="18"/>
                <w:szCs w:val="12"/>
              </w:rPr>
            </w:pPr>
          </w:p>
          <w:p w:rsidR="00412545" w:rsidRPr="0029487E" w:rsidRDefault="0024529E" w:rsidP="00BA1B61">
            <w:pPr>
              <w:rPr>
                <w:rFonts w:ascii="Arial" w:hAnsi="Arial"/>
                <w:bCs/>
                <w:sz w:val="18"/>
                <w:szCs w:val="12"/>
              </w:rPr>
            </w:pPr>
            <w:r w:rsidRPr="0029487E">
              <w:rPr>
                <w:rFonts w:ascii="Arial" w:hAnsi="Arial"/>
                <w:bCs/>
                <w:sz w:val="18"/>
                <w:szCs w:val="12"/>
              </w:rPr>
              <w:t>L</w:t>
            </w:r>
            <w:r w:rsidR="00A21280" w:rsidRPr="0029487E">
              <w:rPr>
                <w:rFonts w:ascii="Arial" w:hAnsi="Arial"/>
                <w:bCs/>
                <w:sz w:val="18"/>
                <w:szCs w:val="12"/>
              </w:rPr>
              <w:t>e</w:t>
            </w:r>
            <w:r w:rsidR="00524839" w:rsidRPr="0029487E">
              <w:rPr>
                <w:rFonts w:ascii="Arial" w:hAnsi="Arial"/>
                <w:bCs/>
                <w:sz w:val="18"/>
                <w:szCs w:val="12"/>
              </w:rPr>
              <w:t>/la</w:t>
            </w:r>
            <w:r w:rsidR="00A21280" w:rsidRPr="0029487E">
              <w:rPr>
                <w:rFonts w:ascii="Arial" w:hAnsi="Arial"/>
                <w:bCs/>
                <w:sz w:val="18"/>
                <w:szCs w:val="12"/>
              </w:rPr>
              <w:t xml:space="preserve"> </w:t>
            </w:r>
            <w:r w:rsidR="00524839" w:rsidRPr="0029487E">
              <w:rPr>
                <w:rFonts w:ascii="Arial" w:hAnsi="Arial"/>
                <w:bCs/>
                <w:sz w:val="18"/>
                <w:szCs w:val="12"/>
              </w:rPr>
              <w:t>Chef(</w:t>
            </w:r>
            <w:proofErr w:type="spellStart"/>
            <w:r w:rsidR="00524839" w:rsidRPr="0029487E">
              <w:rPr>
                <w:rFonts w:ascii="Arial" w:hAnsi="Arial"/>
                <w:bCs/>
                <w:sz w:val="18"/>
                <w:szCs w:val="12"/>
              </w:rPr>
              <w:t>fe</w:t>
            </w:r>
            <w:proofErr w:type="spellEnd"/>
            <w:r w:rsidR="00524839" w:rsidRPr="0029487E">
              <w:rPr>
                <w:rFonts w:ascii="Arial" w:hAnsi="Arial"/>
                <w:bCs/>
                <w:sz w:val="18"/>
                <w:szCs w:val="12"/>
              </w:rPr>
              <w:t xml:space="preserve">) de projet </w:t>
            </w:r>
            <w:r w:rsidR="00FC03B2">
              <w:rPr>
                <w:rFonts w:ascii="Arial" w:hAnsi="Arial"/>
                <w:bCs/>
                <w:sz w:val="18"/>
                <w:szCs w:val="12"/>
              </w:rPr>
              <w:t xml:space="preserve">adjoint(e) </w:t>
            </w:r>
            <w:r w:rsidR="00524839" w:rsidRPr="0029487E">
              <w:rPr>
                <w:rFonts w:ascii="Arial" w:hAnsi="Arial"/>
                <w:bCs/>
                <w:sz w:val="18"/>
                <w:szCs w:val="12"/>
              </w:rPr>
              <w:t>SNU</w:t>
            </w:r>
            <w:r w:rsidR="00A21280" w:rsidRPr="0029487E">
              <w:rPr>
                <w:rFonts w:ascii="Arial" w:hAnsi="Arial"/>
                <w:bCs/>
                <w:sz w:val="18"/>
                <w:szCs w:val="12"/>
              </w:rPr>
              <w:t xml:space="preserve"> travaillera également en étroite relation avec l’ensemble des agents de la sous-dire</w:t>
            </w:r>
            <w:r w:rsidR="00FC03B2">
              <w:rPr>
                <w:rFonts w:ascii="Arial" w:hAnsi="Arial"/>
                <w:bCs/>
                <w:sz w:val="18"/>
                <w:szCs w:val="12"/>
              </w:rPr>
              <w:t>ction en charge du SNU à la DJEP</w:t>
            </w:r>
            <w:r w:rsidR="00A21280" w:rsidRPr="0029487E">
              <w:rPr>
                <w:rFonts w:ascii="Arial" w:hAnsi="Arial"/>
                <w:bCs/>
                <w:sz w:val="18"/>
                <w:szCs w:val="12"/>
              </w:rPr>
              <w:t xml:space="preserve">VA.  </w:t>
            </w:r>
          </w:p>
          <w:p w:rsidR="00412545" w:rsidRPr="008A2C95" w:rsidRDefault="00412545" w:rsidP="00BA1B61">
            <w:pPr>
              <w:rPr>
                <w:rFonts w:ascii="Arial" w:hAnsi="Arial"/>
                <w:b/>
                <w:bCs/>
                <w:sz w:val="18"/>
                <w:szCs w:val="12"/>
              </w:rPr>
            </w:pPr>
          </w:p>
          <w:p w:rsidR="00412545" w:rsidRDefault="00412545" w:rsidP="00BA1B61">
            <w:pPr>
              <w:rPr>
                <w:rFonts w:ascii="Arial" w:hAnsi="Arial"/>
                <w:b/>
                <w:bCs/>
                <w:sz w:val="18"/>
                <w:szCs w:val="12"/>
              </w:rPr>
            </w:pPr>
          </w:p>
          <w:p w:rsidR="00412545" w:rsidRPr="005A7B32" w:rsidRDefault="00412545" w:rsidP="00BA1B61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  <w:tr w:rsidR="00BA1B61" w:rsidRPr="005A7B32">
        <w:tblPrEx>
          <w:shd w:val="clear" w:color="auto" w:fill="E6E6FF"/>
        </w:tblPrEx>
        <w:trPr>
          <w:trHeight w:val="665"/>
        </w:trPr>
        <w:tc>
          <w:tcPr>
            <w:tcW w:w="10690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24529E" w:rsidRDefault="0024529E" w:rsidP="00BA1B61">
            <w:pPr>
              <w:rPr>
                <w:rFonts w:ascii="Arial" w:hAnsi="Arial" w:cs="Arial"/>
                <w:b/>
                <w:smallCaps/>
                <w:sz w:val="18"/>
                <w:szCs w:val="18"/>
                <w:shd w:val="clear" w:color="auto" w:fill="FFFFFF"/>
              </w:rPr>
            </w:pPr>
          </w:p>
          <w:p w:rsidR="0024529E" w:rsidRDefault="0024529E" w:rsidP="00BA1B61">
            <w:pPr>
              <w:rPr>
                <w:rFonts w:ascii="Arial" w:hAnsi="Arial" w:cs="Arial"/>
                <w:b/>
                <w:smallCaps/>
                <w:sz w:val="18"/>
                <w:szCs w:val="18"/>
                <w:shd w:val="clear" w:color="auto" w:fill="FFFFFF"/>
              </w:rPr>
            </w:pPr>
          </w:p>
          <w:p w:rsidR="0024529E" w:rsidRDefault="0024529E" w:rsidP="00BA1B61">
            <w:pPr>
              <w:rPr>
                <w:rFonts w:ascii="Arial" w:hAnsi="Arial" w:cs="Arial"/>
                <w:b/>
                <w:smallCaps/>
                <w:sz w:val="18"/>
                <w:szCs w:val="18"/>
                <w:shd w:val="clear" w:color="auto" w:fill="FFFFFF"/>
              </w:rPr>
            </w:pPr>
          </w:p>
          <w:p w:rsidR="0024529E" w:rsidRDefault="0024529E" w:rsidP="00BA1B61">
            <w:pPr>
              <w:rPr>
                <w:rFonts w:ascii="Arial" w:hAnsi="Arial" w:cs="Arial"/>
                <w:b/>
                <w:smallCaps/>
                <w:sz w:val="18"/>
                <w:szCs w:val="18"/>
                <w:shd w:val="clear" w:color="auto" w:fill="FFFFFF"/>
              </w:rPr>
            </w:pPr>
          </w:p>
          <w:p w:rsidR="00BA1B61" w:rsidRPr="008A2C95" w:rsidRDefault="00BA1B61" w:rsidP="00BA1B61">
            <w:pPr>
              <w:rPr>
                <w:rFonts w:ascii="Arial" w:hAnsi="Arial" w:cs="Arial"/>
                <w:b/>
                <w:smallCaps/>
                <w:sz w:val="18"/>
                <w:szCs w:val="18"/>
                <w:shd w:val="clear" w:color="auto" w:fill="FFFFFF"/>
              </w:rPr>
            </w:pPr>
            <w:r w:rsidRPr="008A2C95">
              <w:rPr>
                <w:rFonts w:ascii="Arial" w:hAnsi="Arial" w:cs="Arial"/>
                <w:b/>
                <w:smallCaps/>
                <w:sz w:val="18"/>
                <w:szCs w:val="18"/>
                <w:shd w:val="clear" w:color="auto" w:fill="FFFFFF"/>
              </w:rPr>
              <w:t>Expérience professionnelle souhaitée :</w:t>
            </w:r>
          </w:p>
          <w:p w:rsidR="00BA1B61" w:rsidRPr="008A2C95" w:rsidRDefault="00BA1B61" w:rsidP="00BA1B61">
            <w:pPr>
              <w:rPr>
                <w:rFonts w:ascii="Arial" w:hAnsi="Arial" w:cs="Arial"/>
                <w:b/>
                <w:smallCaps/>
                <w:sz w:val="18"/>
                <w:szCs w:val="18"/>
                <w:shd w:val="clear" w:color="auto" w:fill="FFFFFF"/>
              </w:rPr>
            </w:pPr>
          </w:p>
          <w:p w:rsidR="00BA1B61" w:rsidRPr="008A2C95" w:rsidRDefault="00DD4938" w:rsidP="00BA1B61">
            <w:pPr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8A2C95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C95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instrText xml:space="preserve"> FORMCHECKBOX </w:instrText>
            </w:r>
            <w:r w:rsidR="0029347B">
              <w:rPr>
                <w:rFonts w:ascii="Arial Narrow" w:hAnsi="Arial Narrow"/>
                <w:sz w:val="20"/>
                <w:szCs w:val="22"/>
                <w:shd w:val="clear" w:color="auto" w:fill="D9D9D9"/>
              </w:rPr>
            </w:r>
            <w:r w:rsidR="0029347B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fldChar w:fldCharType="separate"/>
            </w:r>
            <w:r w:rsidRPr="008A2C95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fldChar w:fldCharType="end"/>
            </w:r>
            <w:r w:rsidR="00BF568D" w:rsidRPr="008A2C95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t xml:space="preserve"> </w:t>
            </w:r>
            <w:r w:rsidR="00412545" w:rsidRPr="008A2C9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Débutant</w:t>
            </w:r>
          </w:p>
          <w:p w:rsidR="00BA1B61" w:rsidRPr="008A2C95" w:rsidRDefault="008A2C95" w:rsidP="00BA1B61">
            <w:pPr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8A2C95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A2C95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instrText xml:space="preserve"> FORMCHECKBOX </w:instrText>
            </w:r>
            <w:r w:rsidR="0029347B">
              <w:rPr>
                <w:rFonts w:ascii="Arial Narrow" w:hAnsi="Arial Narrow"/>
                <w:sz w:val="20"/>
                <w:szCs w:val="22"/>
                <w:shd w:val="clear" w:color="auto" w:fill="D9D9D9"/>
              </w:rPr>
            </w:r>
            <w:r w:rsidR="0029347B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fldChar w:fldCharType="separate"/>
            </w:r>
            <w:r w:rsidRPr="008A2C95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fldChar w:fldCharType="end"/>
            </w:r>
            <w:r w:rsidR="00BF568D" w:rsidRPr="008A2C95">
              <w:rPr>
                <w:rFonts w:ascii="Arial Narrow" w:hAnsi="Arial Narrow"/>
                <w:sz w:val="22"/>
                <w:szCs w:val="22"/>
                <w:shd w:val="clear" w:color="auto" w:fill="D9D9D9"/>
              </w:rPr>
              <w:t xml:space="preserve"> </w:t>
            </w:r>
            <w:r w:rsidR="00412545" w:rsidRPr="008A2C9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Confirmé</w:t>
            </w:r>
          </w:p>
          <w:p w:rsidR="00BA1B61" w:rsidRPr="008A2C95" w:rsidRDefault="00A21280" w:rsidP="00BA1B61">
            <w:pPr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8A2C95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A2C95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instrText xml:space="preserve"> FORMCHECKBOX </w:instrText>
            </w:r>
            <w:r w:rsidR="0029347B">
              <w:rPr>
                <w:rFonts w:ascii="Arial Narrow" w:hAnsi="Arial Narrow"/>
                <w:sz w:val="20"/>
                <w:szCs w:val="22"/>
                <w:shd w:val="clear" w:color="auto" w:fill="D9D9D9"/>
              </w:rPr>
            </w:r>
            <w:r w:rsidR="0029347B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fldChar w:fldCharType="separate"/>
            </w:r>
            <w:r w:rsidRPr="008A2C95">
              <w:rPr>
                <w:rFonts w:ascii="Arial Narrow" w:hAnsi="Arial Narrow"/>
                <w:sz w:val="20"/>
                <w:szCs w:val="22"/>
                <w:shd w:val="clear" w:color="auto" w:fill="D9D9D9"/>
              </w:rPr>
              <w:fldChar w:fldCharType="end"/>
            </w:r>
            <w:r w:rsidR="00BA1B61" w:rsidRPr="008A2C9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 xml:space="preserve"> </w:t>
            </w:r>
            <w:r w:rsidR="00412545" w:rsidRPr="008A2C9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Expert</w:t>
            </w:r>
          </w:p>
          <w:p w:rsidR="00BA1B61" w:rsidRPr="005A7B32" w:rsidRDefault="00BA1B61" w:rsidP="00BA1B61">
            <w:pPr>
              <w:rPr>
                <w:rFonts w:ascii="Arial" w:hAnsi="Arial" w:cs="Arial"/>
                <w:b/>
                <w:smallCaps/>
                <w:sz w:val="18"/>
                <w:szCs w:val="18"/>
                <w:shd w:val="clear" w:color="auto" w:fill="FFFFFF"/>
              </w:rPr>
            </w:pPr>
          </w:p>
        </w:tc>
      </w:tr>
    </w:tbl>
    <w:p w:rsidR="00426994" w:rsidRPr="005A7B32" w:rsidRDefault="00426994" w:rsidP="00426994">
      <w:pPr>
        <w:rPr>
          <w:rFonts w:ascii="Arial" w:hAnsi="Arial" w:cs="Arial"/>
          <w:b/>
          <w:bCs/>
          <w:smallCaps/>
          <w:sz w:val="18"/>
          <w:szCs w:val="18"/>
        </w:rPr>
      </w:pPr>
    </w:p>
    <w:p w:rsidR="008C5242" w:rsidRDefault="008C5242" w:rsidP="00426994">
      <w:pPr>
        <w:rPr>
          <w:rFonts w:ascii="Arial" w:hAnsi="Arial"/>
          <w:b/>
          <w:bCs/>
          <w:smallCaps/>
          <w:sz w:val="20"/>
          <w:szCs w:val="12"/>
        </w:rPr>
      </w:pPr>
    </w:p>
    <w:tbl>
      <w:tblPr>
        <w:tblW w:w="1069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C0C0C0"/>
          <w:insideV w:val="single" w:sz="4" w:space="0" w:color="C0C0C0"/>
        </w:tblBorders>
        <w:shd w:val="clear" w:color="auto" w:fill="E6E6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0"/>
      </w:tblGrid>
      <w:tr w:rsidR="0068604D">
        <w:tc>
          <w:tcPr>
            <w:tcW w:w="1069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tbl>
            <w:tblPr>
              <w:tblW w:w="10690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C0C0C0"/>
                <w:insideV w:val="single" w:sz="4" w:space="0" w:color="C0C0C0"/>
              </w:tblBorders>
              <w:shd w:val="clear" w:color="auto" w:fill="E6E6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90"/>
            </w:tblGrid>
            <w:tr w:rsidR="0068604D" w:rsidRPr="0072495E" w:rsidTr="006C5D8C">
              <w:tc>
                <w:tcPr>
                  <w:tcW w:w="10690" w:type="dxa"/>
                  <w:tcBorders>
                    <w:top w:val="nil"/>
                    <w:left w:val="nil"/>
                    <w:bottom w:val="single" w:sz="4" w:space="0" w:color="C0C0C0"/>
                    <w:right w:val="nil"/>
                  </w:tcBorders>
                </w:tcPr>
                <w:p w:rsidR="0068604D" w:rsidRPr="0072495E" w:rsidRDefault="0068604D" w:rsidP="006C5D8C">
                  <w:pPr>
                    <w:spacing w:after="60"/>
                    <w:rPr>
                      <w:rFonts w:ascii="Arial" w:hAnsi="Arial"/>
                      <w:b/>
                      <w:bCs/>
                      <w:smallCaps/>
                      <w:sz w:val="28"/>
                      <w:szCs w:val="12"/>
                    </w:rPr>
                  </w:pPr>
                  <w:r w:rsidRPr="0072495E">
                    <w:rPr>
                      <w:rFonts w:ascii="Arial" w:hAnsi="Arial"/>
                      <w:b/>
                      <w:bCs/>
                      <w:smallCaps/>
                      <w:sz w:val="22"/>
                      <w:szCs w:val="12"/>
                    </w:rPr>
                    <w:t xml:space="preserve">Vos contacts RH </w:t>
                  </w:r>
                  <w:r w:rsidRPr="0072495E">
                    <w:rPr>
                      <w:rFonts w:ascii="Arial" w:hAnsi="Arial"/>
                      <w:bCs/>
                      <w:i/>
                      <w:sz w:val="16"/>
                      <w:szCs w:val="12"/>
                    </w:rPr>
                    <w:t>(nom, prénom, fonction, téléphone, adresse électronique)</w:t>
                  </w:r>
                </w:p>
              </w:tc>
            </w:tr>
            <w:tr w:rsidR="0068604D" w:rsidRPr="0072495E" w:rsidTr="0029487E">
              <w:tc>
                <w:tcPr>
                  <w:tcW w:w="10690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D9D9D9"/>
                </w:tcPr>
                <w:p w:rsidR="00486C27" w:rsidRDefault="00486C27" w:rsidP="006C5D8C">
                  <w:pPr>
                    <w:rPr>
                      <w:rFonts w:ascii="Arial" w:hAnsi="Arial" w:cs="Arial"/>
                      <w:sz w:val="20"/>
                      <w:szCs w:val="22"/>
                      <w:shd w:val="clear" w:color="auto" w:fill="FFFFFF"/>
                    </w:rPr>
                  </w:pPr>
                </w:p>
                <w:p w:rsidR="00486C27" w:rsidRPr="0029487E" w:rsidRDefault="00BA1B61" w:rsidP="006C5D8C">
                  <w:pPr>
                    <w:rPr>
                      <w:rFonts w:ascii="Arial" w:hAnsi="Arial" w:cs="Arial"/>
                      <w:sz w:val="20"/>
                      <w:szCs w:val="22"/>
                      <w:shd w:val="clear" w:color="auto" w:fill="FFFFFF"/>
                    </w:rPr>
                  </w:pPr>
                  <w:r w:rsidRPr="0029487E">
                    <w:rPr>
                      <w:rFonts w:ascii="Arial" w:hAnsi="Arial" w:cs="Arial"/>
                      <w:sz w:val="20"/>
                      <w:szCs w:val="22"/>
                      <w:shd w:val="clear" w:color="auto" w:fill="FFFFFF"/>
                    </w:rPr>
                    <w:t>Personne à qui adresser les candidatures (mail)</w:t>
                  </w:r>
                  <w:r w:rsidR="00412545" w:rsidRPr="0029487E">
                    <w:rPr>
                      <w:rFonts w:ascii="Arial" w:hAnsi="Arial" w:cs="Arial"/>
                      <w:sz w:val="20"/>
                      <w:szCs w:val="22"/>
                      <w:shd w:val="clear" w:color="auto" w:fill="FFFFFF"/>
                    </w:rPr>
                    <w:t> </w:t>
                  </w:r>
                  <w:r w:rsidR="00412545" w:rsidRPr="00B95A01">
                    <w:rPr>
                      <w:rFonts w:ascii="Arial" w:hAnsi="Arial" w:cs="Arial"/>
                      <w:color w:val="0070C0"/>
                      <w:sz w:val="20"/>
                      <w:szCs w:val="22"/>
                      <w:shd w:val="clear" w:color="auto" w:fill="FFFFFF"/>
                    </w:rPr>
                    <w:t>:</w:t>
                  </w:r>
                  <w:r w:rsidR="0029487E">
                    <w:rPr>
                      <w:rFonts w:ascii="Arial" w:hAnsi="Arial" w:cs="Arial"/>
                      <w:color w:val="0070C0"/>
                      <w:sz w:val="20"/>
                      <w:szCs w:val="22"/>
                      <w:shd w:val="clear" w:color="auto" w:fill="FFFFFF"/>
                    </w:rPr>
                    <w:t xml:space="preserve"> </w:t>
                  </w:r>
                  <w:r w:rsidR="0029487E" w:rsidRPr="008D0234">
                    <w:rPr>
                      <w:rFonts w:ascii="Arial" w:hAnsi="Arial" w:cs="Arial"/>
                      <w:sz w:val="20"/>
                      <w:szCs w:val="22"/>
                      <w:shd w:val="clear" w:color="auto" w:fill="FFFFFF"/>
                    </w:rPr>
                    <w:t>Laurent MACH</w:t>
                  </w:r>
                  <w:r w:rsidR="0029487E" w:rsidRPr="0029487E">
                    <w:rPr>
                      <w:rFonts w:ascii="Arial" w:hAnsi="Arial" w:cs="Arial"/>
                      <w:sz w:val="20"/>
                      <w:szCs w:val="22"/>
                      <w:shd w:val="clear" w:color="auto" w:fill="FFFFFF"/>
                    </w:rPr>
                    <w:t>, Secrétaire général de la DSDEN 82</w:t>
                  </w:r>
                  <w:r w:rsidR="00412545" w:rsidRPr="0029487E">
                    <w:rPr>
                      <w:rFonts w:ascii="Arial" w:hAnsi="Arial" w:cs="Arial"/>
                      <w:sz w:val="20"/>
                      <w:szCs w:val="22"/>
                      <w:shd w:val="clear" w:color="auto" w:fill="FFFFFF"/>
                    </w:rPr>
                    <w:t xml:space="preserve"> </w:t>
                  </w:r>
                  <w:r w:rsidR="00FC03B2">
                    <w:rPr>
                      <w:rFonts w:ascii="Arial" w:hAnsi="Arial" w:cs="Arial"/>
                      <w:sz w:val="20"/>
                      <w:szCs w:val="22"/>
                      <w:shd w:val="clear" w:color="auto" w:fill="FFFFFF"/>
                    </w:rPr>
                    <w:t>ce.ia82</w:t>
                  </w:r>
                  <w:r w:rsidR="0029487E" w:rsidRPr="0029487E">
                    <w:rPr>
                      <w:rFonts w:ascii="Arial" w:hAnsi="Arial" w:cs="Arial"/>
                      <w:sz w:val="20"/>
                      <w:szCs w:val="22"/>
                      <w:shd w:val="clear" w:color="auto" w:fill="FFFFFF"/>
                    </w:rPr>
                    <w:t>@ac-toulouse.fr</w:t>
                  </w:r>
                </w:p>
                <w:p w:rsidR="00BA1B61" w:rsidRPr="00B95A01" w:rsidRDefault="00BA1B61" w:rsidP="006C5D8C">
                  <w:pPr>
                    <w:rPr>
                      <w:rFonts w:ascii="Arial" w:hAnsi="Arial" w:cs="Arial"/>
                      <w:color w:val="0070C0"/>
                      <w:sz w:val="20"/>
                      <w:szCs w:val="22"/>
                      <w:shd w:val="clear" w:color="auto" w:fill="FFFFFF"/>
                    </w:rPr>
                  </w:pPr>
                </w:p>
                <w:p w:rsidR="00BA1B61" w:rsidRPr="0029487E" w:rsidRDefault="00BA1B61" w:rsidP="006C5D8C">
                  <w:pPr>
                    <w:rPr>
                      <w:rFonts w:ascii="Arial" w:hAnsi="Arial" w:cs="Arial"/>
                      <w:sz w:val="20"/>
                      <w:szCs w:val="22"/>
                      <w:shd w:val="clear" w:color="auto" w:fill="FFFFFF"/>
                    </w:rPr>
                  </w:pPr>
                  <w:r w:rsidRPr="0029487E">
                    <w:rPr>
                      <w:rFonts w:ascii="Arial" w:hAnsi="Arial" w:cs="Arial"/>
                      <w:sz w:val="20"/>
                      <w:szCs w:val="22"/>
                      <w:shd w:val="clear" w:color="auto" w:fill="FFFFFF"/>
                    </w:rPr>
                    <w:t>Personne à contacter (mail)</w:t>
                  </w:r>
                  <w:r w:rsidR="00412545" w:rsidRPr="0029487E">
                    <w:rPr>
                      <w:rFonts w:ascii="Arial" w:hAnsi="Arial" w:cs="Arial"/>
                      <w:sz w:val="20"/>
                      <w:szCs w:val="22"/>
                      <w:shd w:val="clear" w:color="auto" w:fill="FFFFFF"/>
                    </w:rPr>
                    <w:t> :</w:t>
                  </w:r>
                  <w:r w:rsidR="008D0234">
                    <w:rPr>
                      <w:rFonts w:ascii="Arial" w:hAnsi="Arial" w:cs="Arial"/>
                      <w:sz w:val="20"/>
                      <w:szCs w:val="22"/>
                      <w:shd w:val="clear" w:color="auto" w:fill="FFFFFF"/>
                    </w:rPr>
                    <w:t xml:space="preserve"> Chef de projet SNU 82 : E</w:t>
                  </w:r>
                  <w:r w:rsidR="00FC03B2" w:rsidRPr="00FC03B2">
                    <w:rPr>
                      <w:rFonts w:ascii="Arial" w:hAnsi="Arial" w:cs="Arial"/>
                      <w:sz w:val="20"/>
                      <w:szCs w:val="22"/>
                      <w:shd w:val="clear" w:color="auto" w:fill="FFFFFF"/>
                    </w:rPr>
                    <w:t>mmanuel.Fauvel@ac-toulouse.fr</w:t>
                  </w:r>
                  <w:r w:rsidR="00412545" w:rsidRPr="0029487E">
                    <w:rPr>
                      <w:rFonts w:ascii="Arial" w:hAnsi="Arial" w:cs="Arial"/>
                      <w:sz w:val="20"/>
                      <w:szCs w:val="22"/>
                      <w:shd w:val="clear" w:color="auto" w:fill="FFFFFF"/>
                    </w:rPr>
                    <w:t xml:space="preserve"> </w:t>
                  </w:r>
                </w:p>
                <w:p w:rsidR="00BA1B61" w:rsidRPr="0029487E" w:rsidRDefault="00BA1B61" w:rsidP="006C5D8C">
                  <w:pPr>
                    <w:rPr>
                      <w:rFonts w:ascii="Arial" w:hAnsi="Arial" w:cs="Arial"/>
                      <w:sz w:val="20"/>
                      <w:szCs w:val="22"/>
                      <w:shd w:val="clear" w:color="auto" w:fill="FFFFFF"/>
                    </w:rPr>
                  </w:pPr>
                </w:p>
                <w:p w:rsidR="0029487E" w:rsidRPr="0029487E" w:rsidRDefault="00BA1B61" w:rsidP="006C5D8C">
                  <w:pPr>
                    <w:rPr>
                      <w:rFonts w:ascii="Arial" w:hAnsi="Arial" w:cs="Arial"/>
                      <w:sz w:val="20"/>
                      <w:szCs w:val="22"/>
                      <w:shd w:val="clear" w:color="auto" w:fill="FFFFFF"/>
                    </w:rPr>
                  </w:pPr>
                  <w:r w:rsidRPr="0029487E">
                    <w:rPr>
                      <w:rFonts w:ascii="Arial" w:hAnsi="Arial" w:cs="Arial"/>
                      <w:sz w:val="20"/>
                      <w:szCs w:val="22"/>
                      <w:shd w:val="clear" w:color="auto" w:fill="FFFFFF"/>
                    </w:rPr>
                    <w:t>Autre personne à contacter (mail)</w:t>
                  </w:r>
                  <w:r w:rsidR="00412545" w:rsidRPr="0029487E">
                    <w:rPr>
                      <w:rFonts w:ascii="Arial" w:hAnsi="Arial" w:cs="Arial"/>
                      <w:sz w:val="20"/>
                      <w:szCs w:val="22"/>
                      <w:shd w:val="clear" w:color="auto" w:fill="FFFFFF"/>
                    </w:rPr>
                    <w:t> </w:t>
                  </w:r>
                  <w:r w:rsidR="00412545" w:rsidRPr="00B95A01">
                    <w:rPr>
                      <w:rFonts w:ascii="Arial" w:hAnsi="Arial" w:cs="Arial"/>
                      <w:color w:val="0070C0"/>
                      <w:sz w:val="20"/>
                      <w:szCs w:val="22"/>
                      <w:shd w:val="clear" w:color="auto" w:fill="FFFFFF"/>
                    </w:rPr>
                    <w:t xml:space="preserve">: </w:t>
                  </w:r>
                  <w:r w:rsidR="0029487E">
                    <w:rPr>
                      <w:rFonts w:ascii="Arial" w:hAnsi="Arial" w:cs="Arial"/>
                      <w:color w:val="0070C0"/>
                      <w:sz w:val="20"/>
                      <w:szCs w:val="22"/>
                      <w:shd w:val="clear" w:color="auto" w:fill="FFFFFF"/>
                    </w:rPr>
                    <w:t xml:space="preserve"> </w:t>
                  </w:r>
                  <w:r w:rsidR="0029487E" w:rsidRPr="0029487E">
                    <w:rPr>
                      <w:rFonts w:ascii="Arial" w:hAnsi="Arial" w:cs="Arial"/>
                      <w:sz w:val="20"/>
                      <w:szCs w:val="22"/>
                      <w:shd w:val="clear" w:color="auto" w:fill="FFFFFF"/>
                    </w:rPr>
                    <w:t xml:space="preserve">Chef de projet </w:t>
                  </w:r>
                  <w:r w:rsidR="0029487E">
                    <w:rPr>
                      <w:rFonts w:ascii="Arial" w:hAnsi="Arial" w:cs="Arial"/>
                      <w:sz w:val="20"/>
                      <w:szCs w:val="22"/>
                      <w:shd w:val="clear" w:color="auto" w:fill="FFFFFF"/>
                    </w:rPr>
                    <w:t xml:space="preserve">SNU </w:t>
                  </w:r>
                  <w:r w:rsidR="0029487E" w:rsidRPr="0029487E">
                    <w:rPr>
                      <w:rFonts w:ascii="Arial" w:hAnsi="Arial" w:cs="Arial"/>
                      <w:sz w:val="20"/>
                      <w:szCs w:val="22"/>
                      <w:shd w:val="clear" w:color="auto" w:fill="FFFFFF"/>
                    </w:rPr>
                    <w:t>46 : Cedric.Bourricaud@ac-toulouse.fr</w:t>
                  </w:r>
                </w:p>
                <w:p w:rsidR="00BA1B61" w:rsidRPr="00B95A01" w:rsidRDefault="0029487E" w:rsidP="006C5D8C">
                  <w:pPr>
                    <w:rPr>
                      <w:rFonts w:ascii="Arial" w:hAnsi="Arial" w:cs="Arial"/>
                      <w:color w:val="0070C0"/>
                      <w:sz w:val="20"/>
                      <w:szCs w:val="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70C0"/>
                      <w:sz w:val="20"/>
                      <w:szCs w:val="22"/>
                      <w:shd w:val="clear" w:color="auto" w:fill="FFFFFF"/>
                    </w:rPr>
                    <w:t xml:space="preserve"> </w:t>
                  </w:r>
                </w:p>
                <w:p w:rsidR="00BA1B61" w:rsidRDefault="00BA1B61" w:rsidP="00486C27">
                  <w:pPr>
                    <w:rPr>
                      <w:rFonts w:ascii="Arial" w:hAnsi="Arial" w:cs="Arial"/>
                      <w:sz w:val="20"/>
                      <w:szCs w:val="22"/>
                      <w:shd w:val="clear" w:color="auto" w:fill="FFFFFF"/>
                    </w:rPr>
                  </w:pPr>
                </w:p>
                <w:p w:rsidR="00BA1B61" w:rsidRDefault="00BA1B61" w:rsidP="00486C27">
                  <w:pPr>
                    <w:rPr>
                      <w:rFonts w:ascii="Arial" w:hAnsi="Arial" w:cs="Arial"/>
                      <w:sz w:val="20"/>
                      <w:szCs w:val="22"/>
                      <w:shd w:val="clear" w:color="auto" w:fill="FFFFFF"/>
                    </w:rPr>
                  </w:pPr>
                </w:p>
                <w:p w:rsidR="00BA1B61" w:rsidRPr="0072495E" w:rsidRDefault="00BA1B61" w:rsidP="00486C27">
                  <w:pPr>
                    <w:rPr>
                      <w:rFonts w:ascii="Arial" w:hAnsi="Arial" w:cs="Arial"/>
                      <w:sz w:val="20"/>
                      <w:szCs w:val="22"/>
                      <w:shd w:val="clear" w:color="auto" w:fill="FFFFFF"/>
                    </w:rPr>
                  </w:pPr>
                </w:p>
              </w:tc>
            </w:tr>
            <w:tr w:rsidR="0029487E" w:rsidRPr="0072495E" w:rsidTr="006C5D8C">
              <w:tc>
                <w:tcPr>
                  <w:tcW w:w="10690" w:type="dxa"/>
                  <w:tcBorders>
                    <w:top w:val="single" w:sz="4" w:space="0" w:color="C0C0C0"/>
                    <w:bottom w:val="single" w:sz="4" w:space="0" w:color="999999"/>
                  </w:tcBorders>
                  <w:shd w:val="clear" w:color="auto" w:fill="D9D9D9"/>
                </w:tcPr>
                <w:p w:rsidR="0029487E" w:rsidRDefault="0029487E" w:rsidP="006C5D8C">
                  <w:pPr>
                    <w:rPr>
                      <w:rFonts w:ascii="Arial" w:hAnsi="Arial" w:cs="Arial"/>
                      <w:sz w:val="20"/>
                      <w:szCs w:val="22"/>
                      <w:shd w:val="clear" w:color="auto" w:fill="FFFFFF"/>
                    </w:rPr>
                  </w:pPr>
                </w:p>
              </w:tc>
            </w:tr>
          </w:tbl>
          <w:p w:rsidR="0068604D" w:rsidRDefault="0068604D"/>
        </w:tc>
      </w:tr>
    </w:tbl>
    <w:p w:rsidR="005F22F1" w:rsidRDefault="005F22F1"/>
    <w:sectPr w:rsidR="005F22F1" w:rsidSect="00FF312A">
      <w:headerReference w:type="default" r:id="rId9"/>
      <w:footerReference w:type="default" r:id="rId10"/>
      <w:pgSz w:w="11905" w:h="16837" w:code="9"/>
      <w:pgMar w:top="426" w:right="567" w:bottom="284" w:left="567" w:header="45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47B" w:rsidRDefault="0029347B">
      <w:r>
        <w:separator/>
      </w:r>
    </w:p>
  </w:endnote>
  <w:endnote w:type="continuationSeparator" w:id="0">
    <w:p w:rsidR="0029347B" w:rsidRDefault="0029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61" w:rsidRDefault="00BA1B61">
    <w:pPr>
      <w:pStyle w:val="NormalWeb"/>
      <w:spacing w:before="60" w:beforeAutospacing="0" w:after="0"/>
      <w:jc w:val="both"/>
      <w:rPr>
        <w:rFonts w:ascii="Arial" w:hAnsi="Arial" w:cs="Arial"/>
        <w:color w:val="000000"/>
        <w:sz w:val="16"/>
      </w:rPr>
    </w:pPr>
  </w:p>
  <w:p w:rsidR="00BA1B61" w:rsidRDefault="00BA1B61">
    <w:pPr>
      <w:pStyle w:val="Pieddepage"/>
      <w:spacing w:before="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47B" w:rsidRDefault="0029347B">
      <w:r>
        <w:separator/>
      </w:r>
    </w:p>
  </w:footnote>
  <w:footnote w:type="continuationSeparator" w:id="0">
    <w:p w:rsidR="0029347B" w:rsidRDefault="00293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178"/>
      <w:tblOverlap w:val="never"/>
      <w:tblW w:w="56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50"/>
    </w:tblGrid>
    <w:tr w:rsidR="00BA1B61" w:rsidRPr="00210A48" w:rsidTr="0034217F">
      <w:trPr>
        <w:trHeight w:val="300"/>
      </w:trPr>
      <w:tc>
        <w:tcPr>
          <w:tcW w:w="56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BA1B61" w:rsidRPr="00210A48" w:rsidRDefault="00BA1B61" w:rsidP="0034217F">
          <w:pPr>
            <w:widowControl/>
            <w:suppressAutoHyphens w:val="0"/>
            <w:autoSpaceDN/>
            <w:jc w:val="center"/>
            <w:textAlignment w:val="auto"/>
            <w:rPr>
              <w:rFonts w:eastAsia="Times New Roman" w:cs="Times New Roman"/>
              <w:b/>
              <w:kern w:val="0"/>
              <w:sz w:val="18"/>
              <w:szCs w:val="18"/>
            </w:rPr>
          </w:pPr>
        </w:p>
      </w:tc>
    </w:tr>
  </w:tbl>
  <w:p w:rsidR="00BA1B61" w:rsidRDefault="00BA1B61" w:rsidP="00426994">
    <w:pPr>
      <w:pStyle w:val="En-tte"/>
      <w:rPr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43FF"/>
    <w:multiLevelType w:val="hybridMultilevel"/>
    <w:tmpl w:val="288874D6"/>
    <w:lvl w:ilvl="0" w:tplc="BC9057B6">
      <w:start w:val="1"/>
      <w:numFmt w:val="bullet"/>
      <w:pStyle w:val="Listetire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073E7"/>
    <w:multiLevelType w:val="hybridMultilevel"/>
    <w:tmpl w:val="49EEA224"/>
    <w:lvl w:ilvl="0" w:tplc="2CCC09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eastAsia="Garamond" w:hAnsi="Cambria" w:cs="Garamond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E12F0"/>
    <w:multiLevelType w:val="hybridMultilevel"/>
    <w:tmpl w:val="68ACE9F8"/>
    <w:lvl w:ilvl="0" w:tplc="96D0344A">
      <w:start w:val="6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26728"/>
    <w:multiLevelType w:val="hybridMultilevel"/>
    <w:tmpl w:val="45CE590A"/>
    <w:lvl w:ilvl="0" w:tplc="CDB63A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16573"/>
    <w:multiLevelType w:val="hybridMultilevel"/>
    <w:tmpl w:val="46D846D4"/>
    <w:lvl w:ilvl="0" w:tplc="96D0344A">
      <w:start w:val="6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E0D6C"/>
    <w:multiLevelType w:val="hybridMultilevel"/>
    <w:tmpl w:val="499C6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D0FAA"/>
    <w:multiLevelType w:val="hybridMultilevel"/>
    <w:tmpl w:val="7AF80C32"/>
    <w:lvl w:ilvl="0" w:tplc="E26C08C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63"/>
    <w:rsid w:val="0002250B"/>
    <w:rsid w:val="00046E5E"/>
    <w:rsid w:val="00056AF7"/>
    <w:rsid w:val="00061589"/>
    <w:rsid w:val="00063681"/>
    <w:rsid w:val="0008484F"/>
    <w:rsid w:val="000A08C2"/>
    <w:rsid w:val="000A2102"/>
    <w:rsid w:val="000A237D"/>
    <w:rsid w:val="000A5984"/>
    <w:rsid w:val="000E40E0"/>
    <w:rsid w:val="000F4B9E"/>
    <w:rsid w:val="00111F06"/>
    <w:rsid w:val="001273DE"/>
    <w:rsid w:val="00153D77"/>
    <w:rsid w:val="001A77A5"/>
    <w:rsid w:val="001C2BE2"/>
    <w:rsid w:val="001D602C"/>
    <w:rsid w:val="001E23BB"/>
    <w:rsid w:val="00214430"/>
    <w:rsid w:val="00221F4D"/>
    <w:rsid w:val="002267A9"/>
    <w:rsid w:val="002449E4"/>
    <w:rsid w:val="0024529E"/>
    <w:rsid w:val="002475AC"/>
    <w:rsid w:val="002631FB"/>
    <w:rsid w:val="00276AA9"/>
    <w:rsid w:val="002809FA"/>
    <w:rsid w:val="002929A8"/>
    <w:rsid w:val="0029347B"/>
    <w:rsid w:val="0029487E"/>
    <w:rsid w:val="00303C75"/>
    <w:rsid w:val="00316D84"/>
    <w:rsid w:val="00322679"/>
    <w:rsid w:val="0034217F"/>
    <w:rsid w:val="00342C28"/>
    <w:rsid w:val="00351C00"/>
    <w:rsid w:val="0035508F"/>
    <w:rsid w:val="00364D45"/>
    <w:rsid w:val="003B20E0"/>
    <w:rsid w:val="003E4601"/>
    <w:rsid w:val="003F7CEC"/>
    <w:rsid w:val="004040DA"/>
    <w:rsid w:val="0040575F"/>
    <w:rsid w:val="00405F7F"/>
    <w:rsid w:val="00412545"/>
    <w:rsid w:val="00421162"/>
    <w:rsid w:val="00426994"/>
    <w:rsid w:val="00427759"/>
    <w:rsid w:val="004308E2"/>
    <w:rsid w:val="00435DE0"/>
    <w:rsid w:val="004549E6"/>
    <w:rsid w:val="00455389"/>
    <w:rsid w:val="00465C0B"/>
    <w:rsid w:val="00486542"/>
    <w:rsid w:val="00486C27"/>
    <w:rsid w:val="004901DC"/>
    <w:rsid w:val="00497DD8"/>
    <w:rsid w:val="004D0363"/>
    <w:rsid w:val="004D1E4A"/>
    <w:rsid w:val="004F3CC7"/>
    <w:rsid w:val="004F7416"/>
    <w:rsid w:val="00517C7A"/>
    <w:rsid w:val="00522225"/>
    <w:rsid w:val="00524839"/>
    <w:rsid w:val="00525CD2"/>
    <w:rsid w:val="0053327C"/>
    <w:rsid w:val="005401F8"/>
    <w:rsid w:val="00566CE3"/>
    <w:rsid w:val="00590EA4"/>
    <w:rsid w:val="0059128A"/>
    <w:rsid w:val="005A7B32"/>
    <w:rsid w:val="005B5AAB"/>
    <w:rsid w:val="005F22F1"/>
    <w:rsid w:val="005F6DC5"/>
    <w:rsid w:val="00601CFB"/>
    <w:rsid w:val="006800A0"/>
    <w:rsid w:val="0068604D"/>
    <w:rsid w:val="006C5D8C"/>
    <w:rsid w:val="006D0A80"/>
    <w:rsid w:val="006F1927"/>
    <w:rsid w:val="006F7CBF"/>
    <w:rsid w:val="0071289E"/>
    <w:rsid w:val="00742503"/>
    <w:rsid w:val="00747B7B"/>
    <w:rsid w:val="007A18EA"/>
    <w:rsid w:val="007A7388"/>
    <w:rsid w:val="00812E69"/>
    <w:rsid w:val="00841565"/>
    <w:rsid w:val="00854B62"/>
    <w:rsid w:val="00855FBE"/>
    <w:rsid w:val="00862272"/>
    <w:rsid w:val="00870BFB"/>
    <w:rsid w:val="00884D53"/>
    <w:rsid w:val="008A2C95"/>
    <w:rsid w:val="008B1C60"/>
    <w:rsid w:val="008C5242"/>
    <w:rsid w:val="008D0234"/>
    <w:rsid w:val="008D3E8A"/>
    <w:rsid w:val="008E0D56"/>
    <w:rsid w:val="008E6996"/>
    <w:rsid w:val="008F1732"/>
    <w:rsid w:val="00925A7C"/>
    <w:rsid w:val="00935573"/>
    <w:rsid w:val="009505CB"/>
    <w:rsid w:val="00960C9F"/>
    <w:rsid w:val="00970F4E"/>
    <w:rsid w:val="00A21280"/>
    <w:rsid w:val="00A23227"/>
    <w:rsid w:val="00A347D9"/>
    <w:rsid w:val="00A40BF3"/>
    <w:rsid w:val="00A434A6"/>
    <w:rsid w:val="00A456A5"/>
    <w:rsid w:val="00A53B16"/>
    <w:rsid w:val="00AB3949"/>
    <w:rsid w:val="00AB5019"/>
    <w:rsid w:val="00AF5331"/>
    <w:rsid w:val="00B15D7F"/>
    <w:rsid w:val="00B2154B"/>
    <w:rsid w:val="00B40EF4"/>
    <w:rsid w:val="00B640D9"/>
    <w:rsid w:val="00B6414A"/>
    <w:rsid w:val="00B95A01"/>
    <w:rsid w:val="00BA1B61"/>
    <w:rsid w:val="00BC7850"/>
    <w:rsid w:val="00BF00AF"/>
    <w:rsid w:val="00BF3152"/>
    <w:rsid w:val="00BF568D"/>
    <w:rsid w:val="00BF5953"/>
    <w:rsid w:val="00BF5D3C"/>
    <w:rsid w:val="00C259AF"/>
    <w:rsid w:val="00C850C6"/>
    <w:rsid w:val="00CA0307"/>
    <w:rsid w:val="00CB5339"/>
    <w:rsid w:val="00CD1673"/>
    <w:rsid w:val="00D13762"/>
    <w:rsid w:val="00D15D88"/>
    <w:rsid w:val="00D22EEC"/>
    <w:rsid w:val="00D358BF"/>
    <w:rsid w:val="00D5705A"/>
    <w:rsid w:val="00D67005"/>
    <w:rsid w:val="00D860B9"/>
    <w:rsid w:val="00DA69AD"/>
    <w:rsid w:val="00DB111A"/>
    <w:rsid w:val="00DD4938"/>
    <w:rsid w:val="00DD7683"/>
    <w:rsid w:val="00DE1A69"/>
    <w:rsid w:val="00DF727A"/>
    <w:rsid w:val="00E066EE"/>
    <w:rsid w:val="00E51A42"/>
    <w:rsid w:val="00E51AD7"/>
    <w:rsid w:val="00E74436"/>
    <w:rsid w:val="00E945DE"/>
    <w:rsid w:val="00EC10A4"/>
    <w:rsid w:val="00ED4BDB"/>
    <w:rsid w:val="00EF2776"/>
    <w:rsid w:val="00F106F7"/>
    <w:rsid w:val="00F1651F"/>
    <w:rsid w:val="00F276C6"/>
    <w:rsid w:val="00F7456A"/>
    <w:rsid w:val="00FB046E"/>
    <w:rsid w:val="00FC03B2"/>
    <w:rsid w:val="00FE6708"/>
    <w:rsid w:val="00FF08E7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6CFCC6"/>
  <w15:chartTrackingRefBased/>
  <w15:docId w15:val="{89B0DF3D-D3CF-48AD-895C-7094ACAA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994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Titre2">
    <w:name w:val="heading 2"/>
    <w:basedOn w:val="Normal"/>
    <w:next w:val="Normal"/>
    <w:link w:val="Titre2Car"/>
    <w:unhideWhenUsed/>
    <w:qFormat/>
    <w:rsid w:val="00A21280"/>
    <w:pPr>
      <w:spacing w:before="120" w:after="120"/>
      <w:outlineLvl w:val="1"/>
    </w:pPr>
    <w:rPr>
      <w:rFonts w:cs="Times New Roman"/>
      <w:b/>
      <w:bCs/>
      <w:small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unhideWhenUsed/>
    <w:rsid w:val="00426994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426994"/>
    <w:pPr>
      <w:widowControl/>
      <w:suppressAutoHyphens w:val="0"/>
      <w:autoSpaceDN/>
      <w:spacing w:before="100" w:beforeAutospacing="1" w:after="119"/>
      <w:textAlignment w:val="auto"/>
    </w:pPr>
    <w:rPr>
      <w:rFonts w:ascii="Arial Unicode MS" w:eastAsia="Arial Unicode MS" w:hAnsi="Arial Unicode MS" w:cs="Arial Unicode MS"/>
      <w:kern w:val="0"/>
    </w:rPr>
  </w:style>
  <w:style w:type="paragraph" w:customStyle="1" w:styleId="Default">
    <w:name w:val="Default"/>
    <w:rsid w:val="004269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rsid w:val="00426994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426994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Textedebulles">
    <w:name w:val="Balloon Text"/>
    <w:basedOn w:val="Normal"/>
    <w:semiHidden/>
    <w:rsid w:val="00BF5953"/>
    <w:rPr>
      <w:rFonts w:ascii="Tahoma" w:hAnsi="Tahoma"/>
      <w:sz w:val="16"/>
      <w:szCs w:val="16"/>
    </w:rPr>
  </w:style>
  <w:style w:type="character" w:styleId="Lienhypertexte">
    <w:name w:val="Hyperlink"/>
    <w:rsid w:val="00EF2776"/>
    <w:rPr>
      <w:color w:val="0000FF"/>
      <w:u w:val="single"/>
    </w:rPr>
  </w:style>
  <w:style w:type="character" w:styleId="Marquedecommentaire">
    <w:name w:val="annotation reference"/>
    <w:rsid w:val="00AB3949"/>
    <w:rPr>
      <w:sz w:val="16"/>
      <w:szCs w:val="16"/>
    </w:rPr>
  </w:style>
  <w:style w:type="paragraph" w:styleId="Commentaire">
    <w:name w:val="annotation text"/>
    <w:basedOn w:val="Normal"/>
    <w:link w:val="CommentaireCar"/>
    <w:rsid w:val="00AB3949"/>
    <w:rPr>
      <w:sz w:val="20"/>
      <w:szCs w:val="20"/>
    </w:rPr>
  </w:style>
  <w:style w:type="character" w:customStyle="1" w:styleId="CommentaireCar">
    <w:name w:val="Commentaire Car"/>
    <w:link w:val="Commentaire"/>
    <w:rsid w:val="00AB3949"/>
    <w:rPr>
      <w:rFonts w:eastAsia="Lucida Sans Unicode" w:cs="Tahoma"/>
      <w:kern w:val="3"/>
    </w:rPr>
  </w:style>
  <w:style w:type="paragraph" w:styleId="Objetducommentaire">
    <w:name w:val="annotation subject"/>
    <w:basedOn w:val="Commentaire"/>
    <w:next w:val="Commentaire"/>
    <w:link w:val="ObjetducommentaireCar"/>
    <w:rsid w:val="00AB3949"/>
    <w:rPr>
      <w:b/>
      <w:bCs/>
    </w:rPr>
  </w:style>
  <w:style w:type="character" w:customStyle="1" w:styleId="ObjetducommentaireCar">
    <w:name w:val="Objet du commentaire Car"/>
    <w:link w:val="Objetducommentaire"/>
    <w:rsid w:val="00AB3949"/>
    <w:rPr>
      <w:rFonts w:eastAsia="Lucida Sans Unicode" w:cs="Tahoma"/>
      <w:b/>
      <w:bCs/>
      <w:kern w:val="3"/>
    </w:rPr>
  </w:style>
  <w:style w:type="character" w:styleId="Textedelespacerserv">
    <w:name w:val="Placeholder Text"/>
    <w:basedOn w:val="Policepardfaut"/>
    <w:uiPriority w:val="99"/>
    <w:semiHidden/>
    <w:rsid w:val="00855FBE"/>
    <w:rPr>
      <w:color w:val="808080"/>
    </w:rPr>
  </w:style>
  <w:style w:type="character" w:customStyle="1" w:styleId="required-field-warning12">
    <w:name w:val="required-field-warning12"/>
    <w:basedOn w:val="Policepardfaut"/>
    <w:rsid w:val="00BA1B61"/>
    <w:rPr>
      <w:rFonts w:ascii="Arial" w:hAnsi="Arial" w:cs="Arial" w:hint="default"/>
      <w:b w:val="0"/>
      <w:bCs w:val="0"/>
      <w:strike w:val="0"/>
      <w:dstrike w:val="0"/>
      <w:u w:val="none"/>
      <w:effect w:val="none"/>
    </w:rPr>
  </w:style>
  <w:style w:type="paragraph" w:styleId="Paragraphedeliste">
    <w:name w:val="List Paragraph"/>
    <w:basedOn w:val="Normal"/>
    <w:uiPriority w:val="34"/>
    <w:qFormat/>
    <w:rsid w:val="00F1651F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</w:rPr>
  </w:style>
  <w:style w:type="character" w:customStyle="1" w:styleId="Titre2Car">
    <w:name w:val="Titre 2 Car"/>
    <w:basedOn w:val="Policepardfaut"/>
    <w:link w:val="Titre2"/>
    <w:rsid w:val="00A21280"/>
    <w:rPr>
      <w:rFonts w:eastAsia="Lucida Sans Unicode"/>
      <w:b/>
      <w:bCs/>
      <w:smallCaps/>
      <w:kern w:val="3"/>
    </w:rPr>
  </w:style>
  <w:style w:type="paragraph" w:customStyle="1" w:styleId="Listetirets">
    <w:name w:val="Liste_tirets"/>
    <w:basedOn w:val="Normal"/>
    <w:link w:val="ListetiretsCar"/>
    <w:qFormat/>
    <w:rsid w:val="00A21280"/>
    <w:pPr>
      <w:numPr>
        <w:numId w:val="7"/>
      </w:numPr>
      <w:tabs>
        <w:tab w:val="left" w:pos="3135"/>
        <w:tab w:val="left" w:pos="7620"/>
      </w:tabs>
      <w:spacing w:before="120" w:after="120"/>
      <w:contextualSpacing/>
      <w:jc w:val="both"/>
    </w:pPr>
    <w:rPr>
      <w:rFonts w:cs="Times New Roman"/>
      <w:bCs/>
      <w:sz w:val="20"/>
      <w:szCs w:val="20"/>
    </w:rPr>
  </w:style>
  <w:style w:type="character" w:customStyle="1" w:styleId="ListetiretsCar">
    <w:name w:val="Liste_tirets Car"/>
    <w:basedOn w:val="Policepardfaut"/>
    <w:link w:val="Listetirets"/>
    <w:rsid w:val="00A21280"/>
    <w:rPr>
      <w:rFonts w:eastAsia="Lucida Sans Unicode"/>
      <w:bCs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1700">
          <w:marLeft w:val="0"/>
          <w:marRight w:val="0"/>
          <w:marTop w:val="18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9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6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louadi\Desktop\Fiche%20de%20poste%20vierge_nouveau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F2CD6342A6469AAE45E7ECCBCDA4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B9CDA7-BAB9-4CE0-9133-59596D499B4C}"/>
      </w:docPartPr>
      <w:docPartBody>
        <w:p w:rsidR="009377CF" w:rsidRDefault="001C7966">
          <w:pPr>
            <w:pStyle w:val="10F2CD6342A6469AAE45E7ECCBCDA41B"/>
          </w:pPr>
          <w:r w:rsidRPr="002E305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697E3E18B6D4E4F8607D24275FDC7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DC1D72-2091-4012-B84B-2B7CD02B4DB4}"/>
      </w:docPartPr>
      <w:docPartBody>
        <w:p w:rsidR="009377CF" w:rsidRDefault="001C7966">
          <w:pPr>
            <w:pStyle w:val="5697E3E18B6D4E4F8607D24275FDC7EC"/>
          </w:pPr>
          <w:r w:rsidRPr="002E3051">
            <w:rPr>
              <w:rStyle w:val="Textedelespacerserv"/>
            </w:rPr>
            <w:t>Choisissez un élément.</w:t>
          </w:r>
        </w:p>
      </w:docPartBody>
    </w:docPart>
    <w:docPart>
      <w:docPartPr>
        <w:name w:val="3EE475B00DCF40B195461B4391AACC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29C1EC-F2D4-4291-B079-72AD7A81BCF8}"/>
      </w:docPartPr>
      <w:docPartBody>
        <w:p w:rsidR="009377CF" w:rsidRDefault="009377CF" w:rsidP="009377CF">
          <w:pPr>
            <w:pStyle w:val="3EE475B00DCF40B195461B4391AACCDB"/>
          </w:pPr>
          <w:r w:rsidRPr="002E3051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66"/>
    <w:rsid w:val="001C7966"/>
    <w:rsid w:val="006544FB"/>
    <w:rsid w:val="00924A06"/>
    <w:rsid w:val="009377CF"/>
    <w:rsid w:val="00A924C8"/>
    <w:rsid w:val="00C22D81"/>
    <w:rsid w:val="00D55237"/>
    <w:rsid w:val="00E43829"/>
    <w:rsid w:val="00E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77CF"/>
    <w:rPr>
      <w:color w:val="808080"/>
    </w:rPr>
  </w:style>
  <w:style w:type="paragraph" w:customStyle="1" w:styleId="82B1E1A5653347A09271C704FB829E8C">
    <w:name w:val="82B1E1A5653347A09271C704FB829E8C"/>
  </w:style>
  <w:style w:type="paragraph" w:customStyle="1" w:styleId="10F2CD6342A6469AAE45E7ECCBCDA41B">
    <w:name w:val="10F2CD6342A6469AAE45E7ECCBCDA41B"/>
  </w:style>
  <w:style w:type="paragraph" w:customStyle="1" w:styleId="5697E3E18B6D4E4F8607D24275FDC7EC">
    <w:name w:val="5697E3E18B6D4E4F8607D24275FDC7EC"/>
  </w:style>
  <w:style w:type="paragraph" w:customStyle="1" w:styleId="F5A4279008854E319C44245F6AD0368A">
    <w:name w:val="F5A4279008854E319C44245F6AD0368A"/>
    <w:rsid w:val="009377CF"/>
  </w:style>
  <w:style w:type="paragraph" w:customStyle="1" w:styleId="A72196634EFE4C0C90C7F14E5EDB0D25">
    <w:name w:val="A72196634EFE4C0C90C7F14E5EDB0D25"/>
    <w:rsid w:val="009377CF"/>
  </w:style>
  <w:style w:type="paragraph" w:customStyle="1" w:styleId="3EE475B00DCF40B195461B4391AACCDB">
    <w:name w:val="3EE475B00DCF40B195461B4391AACCDB"/>
    <w:rsid w:val="009377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99017-3498-4AD9-BAAA-C32CB531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de poste vierge_nouveau logo</Template>
  <TotalTime>0</TotalTime>
  <Pages>4</Pages>
  <Words>1464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MEN</Company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Administration centrale</dc:creator>
  <cp:keywords/>
  <cp:lastModifiedBy>FAUVEL EMMANUEL</cp:lastModifiedBy>
  <cp:revision>3</cp:revision>
  <cp:lastPrinted>2017-01-24T18:15:00Z</cp:lastPrinted>
  <dcterms:created xsi:type="dcterms:W3CDTF">2021-12-17T14:11:00Z</dcterms:created>
  <dcterms:modified xsi:type="dcterms:W3CDTF">2021-12-17T14:11:00Z</dcterms:modified>
</cp:coreProperties>
</file>